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1D6C" w14:textId="59A92E22" w:rsidR="00A16B43" w:rsidRPr="001E700E" w:rsidRDefault="003F3283" w:rsidP="005B1D90">
      <w:pPr>
        <w:pStyle w:val="berschrift1"/>
        <w:tabs>
          <w:tab w:val="left" w:pos="7513"/>
        </w:tabs>
        <w:spacing w:before="120"/>
        <w:rPr>
          <w:color w:val="000000"/>
          <w:sz w:val="26"/>
          <w:szCs w:val="26"/>
        </w:rPr>
      </w:pPr>
      <w:r w:rsidRPr="002B6B4C">
        <w:rPr>
          <w:noProof/>
        </w:rPr>
        <w:drawing>
          <wp:anchor distT="0" distB="0" distL="114300" distR="114300" simplePos="0" relativeHeight="251659776" behindDoc="0" locked="0" layoutInCell="1" allowOverlap="1" wp14:anchorId="05921FC8" wp14:editId="24B52BCA">
            <wp:simplePos x="0" y="0"/>
            <wp:positionH relativeFrom="column">
              <wp:posOffset>5347335</wp:posOffset>
            </wp:positionH>
            <wp:positionV relativeFrom="paragraph">
              <wp:posOffset>-101231</wp:posOffset>
            </wp:positionV>
            <wp:extent cx="1798320" cy="514319"/>
            <wp:effectExtent l="0" t="0" r="0" b="0"/>
            <wp:wrapNone/>
            <wp:docPr id="1" name="Grafik 3" descr="F:\Logo_KHG\Logo1c_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Logo_KHG\Logo1c_4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163" w:rsidRPr="001E700E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6F62D8" wp14:editId="62BE019C">
                <wp:simplePos x="0" y="0"/>
                <wp:positionH relativeFrom="margin">
                  <wp:posOffset>21792</wp:posOffset>
                </wp:positionH>
                <wp:positionV relativeFrom="margin">
                  <wp:posOffset>19210</wp:posOffset>
                </wp:positionV>
                <wp:extent cx="5265337" cy="264160"/>
                <wp:effectExtent l="0" t="0" r="18415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337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399DC" id="Abgerundetes Rechteck 1" o:spid="_x0000_s1026" style="position:absolute;margin-left:1.7pt;margin-top:1.5pt;width:414.6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" fillcolor="silver">
                <w10:wrap anchorx="margin" anchory="margin"/>
              </v:roundrect>
            </w:pict>
          </mc:Fallback>
        </mc:AlternateContent>
      </w:r>
      <w:r w:rsidR="00BD6EC2" w:rsidRPr="001E700E">
        <w:rPr>
          <w:color w:val="000000"/>
          <w:sz w:val="26"/>
          <w:szCs w:val="26"/>
        </w:rPr>
        <w:t xml:space="preserve"> </w:t>
      </w:r>
      <w:r w:rsidR="00CE3E11" w:rsidRPr="001E700E">
        <w:rPr>
          <w:color w:val="000000"/>
          <w:sz w:val="26"/>
          <w:szCs w:val="26"/>
        </w:rPr>
        <w:t xml:space="preserve">Anmeldung am </w:t>
      </w:r>
      <w:r w:rsidR="00786683">
        <w:rPr>
          <w:color w:val="000000"/>
          <w:sz w:val="26"/>
          <w:szCs w:val="26"/>
        </w:rPr>
        <w:t>Kurt-Huber-Gymnasium</w:t>
      </w:r>
      <w:r w:rsidR="00EF13F5">
        <w:rPr>
          <w:color w:val="000000"/>
          <w:sz w:val="26"/>
          <w:szCs w:val="26"/>
        </w:rPr>
        <w:t xml:space="preserve"> in Jahrgangsstufe</w:t>
      </w:r>
      <w:r w:rsidR="006C7A5B">
        <w:rPr>
          <w:color w:val="000000"/>
          <w:sz w:val="26"/>
          <w:szCs w:val="26"/>
        </w:rPr>
        <w:t xml:space="preserve">: </w:t>
      </w:r>
      <w:r w:rsidR="006C7A5B" w:rsidRPr="006C7A5B">
        <w:rPr>
          <w:color w:val="000000"/>
          <w:sz w:val="26"/>
          <w:szCs w:val="26"/>
          <w:u w:val="single"/>
        </w:rPr>
        <w:t>_____</w:t>
      </w:r>
    </w:p>
    <w:p w14:paraId="08A39C1E" w14:textId="619299B4" w:rsidR="00060FEE" w:rsidRPr="00060FEE" w:rsidRDefault="00060FEE" w:rsidP="00060FEE"/>
    <w:tbl>
      <w:tblPr>
        <w:tblW w:w="10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3110"/>
        <w:gridCol w:w="4687"/>
      </w:tblGrid>
      <w:tr w:rsidR="0063163D" w:rsidRPr="00DF3B3F" w14:paraId="564E9EF7" w14:textId="77777777" w:rsidTr="0063163D">
        <w:trPr>
          <w:cantSplit/>
          <w:trHeight w:hRule="exact" w:val="312"/>
        </w:trPr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A8E340" w14:textId="77777777" w:rsidR="0063163D" w:rsidRPr="005B1D90" w:rsidRDefault="0063163D" w:rsidP="00911A2B">
            <w:pPr>
              <w:rPr>
                <w:b/>
                <w:sz w:val="22"/>
              </w:rPr>
            </w:pPr>
            <w:r w:rsidRPr="00566F09">
              <w:rPr>
                <w:b/>
                <w:sz w:val="22"/>
              </w:rPr>
              <w:t>Schüler/Schülerin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0429" w14:textId="577BE50F" w:rsidR="0063163D" w:rsidRDefault="0063163D" w:rsidP="0063163D">
            <w:pPr>
              <w:rPr>
                <w:sz w:val="20"/>
              </w:rPr>
            </w:pPr>
          </w:p>
          <w:p w14:paraId="5457723F" w14:textId="4399BEDF" w:rsidR="0063163D" w:rsidRDefault="0063163D" w:rsidP="006316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Sprachenfolgen </w:t>
            </w:r>
            <w:proofErr w:type="spellStart"/>
            <w:r>
              <w:rPr>
                <w:b/>
                <w:bCs/>
                <w:sz w:val="20"/>
              </w:rPr>
              <w:t>Jgst</w:t>
            </w:r>
            <w:proofErr w:type="spellEnd"/>
            <w:r>
              <w:rPr>
                <w:b/>
                <w:bCs/>
                <w:sz w:val="20"/>
              </w:rPr>
              <w:t>. 6 und 7:</w:t>
            </w:r>
          </w:p>
          <w:p w14:paraId="39C6B8A0" w14:textId="1B2E48BD" w:rsidR="0063163D" w:rsidRDefault="0063163D" w:rsidP="0063163D">
            <w:pPr>
              <w:rPr>
                <w:sz w:val="20"/>
              </w:rPr>
            </w:pPr>
            <w:r w:rsidRPr="004378D1">
              <w:sym w:font="Wingdings" w:char="F071"/>
            </w:r>
            <w:r>
              <w:t xml:space="preserve"> </w:t>
            </w:r>
            <w:r w:rsidRPr="008606A3">
              <w:rPr>
                <w:sz w:val="20"/>
              </w:rPr>
              <w:t>Latein</w:t>
            </w:r>
            <w:r>
              <w:rPr>
                <w:sz w:val="20"/>
              </w:rPr>
              <w:t xml:space="preserve">      /   Englisch       </w:t>
            </w:r>
          </w:p>
          <w:p w14:paraId="17A5A586" w14:textId="188602E4" w:rsidR="0063163D" w:rsidRDefault="0063163D" w:rsidP="0063163D">
            <w:pPr>
              <w:rPr>
                <w:sz w:val="20"/>
              </w:rPr>
            </w:pPr>
            <w:r w:rsidRPr="004378D1">
              <w:sym w:font="Wingdings" w:char="F071"/>
            </w:r>
            <w:r>
              <w:t xml:space="preserve"> </w:t>
            </w:r>
            <w:proofErr w:type="gramStart"/>
            <w:r w:rsidRPr="008606A3">
              <w:rPr>
                <w:sz w:val="20"/>
              </w:rPr>
              <w:t>Englisch</w:t>
            </w:r>
            <w:r>
              <w:rPr>
                <w:sz w:val="20"/>
              </w:rPr>
              <w:t xml:space="preserve">  /</w:t>
            </w:r>
            <w:proofErr w:type="gramEnd"/>
            <w:r>
              <w:rPr>
                <w:sz w:val="20"/>
              </w:rPr>
              <w:t xml:space="preserve">   Latein</w:t>
            </w:r>
          </w:p>
          <w:p w14:paraId="48CBBF86" w14:textId="7BD205F5" w:rsidR="0063163D" w:rsidRDefault="0063163D" w:rsidP="0063163D">
            <w:pPr>
              <w:rPr>
                <w:sz w:val="20"/>
              </w:rPr>
            </w:pPr>
            <w:r w:rsidRPr="004378D1">
              <w:sym w:font="Wingdings" w:char="F071"/>
            </w:r>
            <w:r>
              <w:t xml:space="preserve"> </w:t>
            </w:r>
            <w:proofErr w:type="gramStart"/>
            <w:r w:rsidRPr="008606A3">
              <w:rPr>
                <w:sz w:val="20"/>
              </w:rPr>
              <w:t>Englisch</w:t>
            </w:r>
            <w:r>
              <w:rPr>
                <w:sz w:val="20"/>
              </w:rPr>
              <w:t xml:space="preserve">  /</w:t>
            </w:r>
            <w:proofErr w:type="gramEnd"/>
            <w:r>
              <w:rPr>
                <w:sz w:val="20"/>
              </w:rPr>
              <w:t xml:space="preserve">   Französisch</w:t>
            </w:r>
          </w:p>
          <w:p w14:paraId="4B7F5A36" w14:textId="77777777" w:rsidR="0063163D" w:rsidRDefault="0063163D" w:rsidP="0063163D">
            <w:pPr>
              <w:rPr>
                <w:b/>
                <w:bCs/>
                <w:sz w:val="20"/>
              </w:rPr>
            </w:pPr>
          </w:p>
          <w:p w14:paraId="6FB49DFC" w14:textId="77777777" w:rsidR="0063163D" w:rsidRDefault="0063163D" w:rsidP="006316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ggf. Wahl eines Zusatzprofils in </w:t>
            </w:r>
            <w:proofErr w:type="spellStart"/>
            <w:r>
              <w:rPr>
                <w:b/>
                <w:sz w:val="20"/>
              </w:rPr>
              <w:t>Jgst</w:t>
            </w:r>
            <w:proofErr w:type="spellEnd"/>
            <w:r>
              <w:rPr>
                <w:b/>
                <w:sz w:val="20"/>
              </w:rPr>
              <w:t>. 6:</w:t>
            </w:r>
            <w:r w:rsidRPr="00F646F1">
              <w:rPr>
                <w:b/>
                <w:sz w:val="20"/>
              </w:rPr>
              <w:t xml:space="preserve"> </w:t>
            </w:r>
          </w:p>
          <w:p w14:paraId="7F1DBA9D" w14:textId="1D2543EF" w:rsidR="0063163D" w:rsidRDefault="0063163D" w:rsidP="0063163D">
            <w:pPr>
              <w:rPr>
                <w:sz w:val="20"/>
              </w:rPr>
            </w:pPr>
            <w:r w:rsidRPr="00923CA3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Bläser                        </w:t>
            </w:r>
            <w:r w:rsidRPr="00923CA3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Sport</w:t>
            </w:r>
          </w:p>
          <w:p w14:paraId="57C96782" w14:textId="77777777" w:rsidR="0063163D" w:rsidRDefault="0063163D" w:rsidP="0063163D">
            <w:pPr>
              <w:rPr>
                <w:b/>
                <w:bCs/>
                <w:sz w:val="20"/>
              </w:rPr>
            </w:pPr>
          </w:p>
          <w:p w14:paraId="6494C010" w14:textId="77777777" w:rsidR="0063163D" w:rsidRPr="00A847D6" w:rsidRDefault="0063163D" w:rsidP="0063163D">
            <w:pPr>
              <w:rPr>
                <w:b/>
                <w:bCs/>
                <w:sz w:val="20"/>
              </w:rPr>
            </w:pPr>
            <w:r w:rsidRPr="00A847D6">
              <w:rPr>
                <w:b/>
                <w:bCs/>
                <w:sz w:val="20"/>
              </w:rPr>
              <w:t>Nachmittagsbetreuung</w:t>
            </w:r>
            <w:r>
              <w:rPr>
                <w:b/>
                <w:bCs/>
                <w:sz w:val="20"/>
              </w:rPr>
              <w:t>:</w:t>
            </w:r>
          </w:p>
          <w:p w14:paraId="53E6C967" w14:textId="292BAA79" w:rsidR="0063163D" w:rsidRPr="0063163D" w:rsidRDefault="0063163D" w:rsidP="0063163D">
            <w:pPr>
              <w:rPr>
                <w:sz w:val="20"/>
              </w:rPr>
            </w:pPr>
            <w:r w:rsidRPr="00923CA3">
              <w:rPr>
                <w:sz w:val="20"/>
              </w:rPr>
              <w:sym w:font="Wingdings" w:char="F071"/>
            </w:r>
            <w:r w:rsidRPr="00923CA3">
              <w:rPr>
                <w:sz w:val="20"/>
              </w:rPr>
              <w:t xml:space="preserve">   OGS</w:t>
            </w:r>
            <w:r>
              <w:rPr>
                <w:sz w:val="20"/>
              </w:rPr>
              <w:t xml:space="preserve"> (nur </w:t>
            </w:r>
            <w:proofErr w:type="spellStart"/>
            <w:r>
              <w:rPr>
                <w:sz w:val="20"/>
              </w:rPr>
              <w:t>Jgst</w:t>
            </w:r>
            <w:proofErr w:type="spellEnd"/>
            <w:r>
              <w:rPr>
                <w:sz w:val="20"/>
              </w:rPr>
              <w:t>. 6)</w:t>
            </w:r>
          </w:p>
          <w:p w14:paraId="328D12CB" w14:textId="77777777" w:rsidR="0063163D" w:rsidRDefault="0063163D" w:rsidP="0063163D">
            <w:pPr>
              <w:rPr>
                <w:b/>
                <w:bCs/>
                <w:sz w:val="20"/>
              </w:rPr>
            </w:pPr>
          </w:p>
          <w:p w14:paraId="6916D607" w14:textId="77777777" w:rsidR="0063163D" w:rsidRDefault="0063163D" w:rsidP="006316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Wahl der Ausbildungsrichtung ab </w:t>
            </w:r>
            <w:proofErr w:type="spellStart"/>
            <w:r>
              <w:rPr>
                <w:b/>
                <w:bCs/>
                <w:sz w:val="20"/>
              </w:rPr>
              <w:t>Jgst</w:t>
            </w:r>
            <w:proofErr w:type="spellEnd"/>
            <w:r>
              <w:rPr>
                <w:b/>
                <w:bCs/>
                <w:sz w:val="20"/>
              </w:rPr>
              <w:t>. 8</w:t>
            </w:r>
          </w:p>
          <w:p w14:paraId="2C1DB40B" w14:textId="77777777" w:rsidR="0063163D" w:rsidRPr="007D7834" w:rsidRDefault="0063163D" w:rsidP="0063163D">
            <w:pPr>
              <w:rPr>
                <w:sz w:val="20"/>
                <w:u w:val="single"/>
              </w:rPr>
            </w:pPr>
            <w:r w:rsidRPr="007D7834">
              <w:rPr>
                <w:sz w:val="20"/>
                <w:u w:val="single"/>
              </w:rPr>
              <w:t>Sprachliches Gymnasium</w:t>
            </w:r>
          </w:p>
          <w:p w14:paraId="0A90DA3F" w14:textId="77777777" w:rsidR="0063163D" w:rsidRDefault="0063163D" w:rsidP="0063163D">
            <w:pPr>
              <w:pStyle w:val="Textkrper3"/>
              <w:jc w:val="left"/>
              <w:rPr>
                <w:bCs/>
                <w:sz w:val="20"/>
              </w:rPr>
            </w:pPr>
            <w:r w:rsidRPr="004378D1">
              <w:sym w:font="Wingdings" w:char="F071"/>
            </w:r>
            <w:r>
              <w:t xml:space="preserve"> </w:t>
            </w:r>
            <w:r>
              <w:rPr>
                <w:bCs/>
                <w:sz w:val="20"/>
              </w:rPr>
              <w:t xml:space="preserve">Latein     </w:t>
            </w:r>
            <w:proofErr w:type="gramStart"/>
            <w:r>
              <w:rPr>
                <w:bCs/>
                <w:sz w:val="20"/>
              </w:rPr>
              <w:t>/  Englisch</w:t>
            </w:r>
            <w:proofErr w:type="gramEnd"/>
            <w:r>
              <w:rPr>
                <w:bCs/>
                <w:sz w:val="20"/>
              </w:rPr>
              <w:t xml:space="preserve">       / Französisch</w:t>
            </w:r>
          </w:p>
          <w:p w14:paraId="72116AF7" w14:textId="77777777" w:rsidR="0063163D" w:rsidRDefault="0063163D" w:rsidP="0063163D">
            <w:pPr>
              <w:pStyle w:val="Textkrper3"/>
              <w:jc w:val="left"/>
              <w:rPr>
                <w:bCs/>
                <w:sz w:val="20"/>
              </w:rPr>
            </w:pPr>
            <w:r w:rsidRPr="004378D1">
              <w:sym w:font="Wingdings" w:char="F071"/>
            </w:r>
            <w:r>
              <w:t xml:space="preserve"> </w:t>
            </w:r>
            <w:r>
              <w:rPr>
                <w:bCs/>
                <w:sz w:val="20"/>
              </w:rPr>
              <w:t xml:space="preserve">Latein     </w:t>
            </w:r>
            <w:proofErr w:type="gramStart"/>
            <w:r>
              <w:rPr>
                <w:bCs/>
                <w:sz w:val="20"/>
              </w:rPr>
              <w:t>/  Englisch</w:t>
            </w:r>
            <w:proofErr w:type="gramEnd"/>
            <w:r>
              <w:rPr>
                <w:bCs/>
                <w:sz w:val="20"/>
              </w:rPr>
              <w:t xml:space="preserve">       / Spanisch</w:t>
            </w:r>
          </w:p>
          <w:p w14:paraId="21417BE5" w14:textId="77777777" w:rsidR="0063163D" w:rsidRDefault="0063163D" w:rsidP="0063163D">
            <w:pPr>
              <w:pStyle w:val="Textkrper3"/>
              <w:jc w:val="left"/>
              <w:rPr>
                <w:bCs/>
                <w:sz w:val="20"/>
              </w:rPr>
            </w:pPr>
            <w:r w:rsidRPr="004378D1">
              <w:sym w:font="Wingdings" w:char="F071"/>
            </w:r>
            <w:r>
              <w:t xml:space="preserve"> </w:t>
            </w:r>
            <w:r>
              <w:rPr>
                <w:bCs/>
                <w:sz w:val="20"/>
              </w:rPr>
              <w:t xml:space="preserve">Englisch </w:t>
            </w:r>
            <w:proofErr w:type="gramStart"/>
            <w:r>
              <w:rPr>
                <w:bCs/>
                <w:sz w:val="20"/>
              </w:rPr>
              <w:t>/  Latein</w:t>
            </w:r>
            <w:proofErr w:type="gramEnd"/>
            <w:r>
              <w:rPr>
                <w:bCs/>
                <w:sz w:val="20"/>
              </w:rPr>
              <w:t xml:space="preserve">           / Französisch</w:t>
            </w:r>
          </w:p>
          <w:p w14:paraId="683AC4E6" w14:textId="77777777" w:rsidR="0063163D" w:rsidRDefault="0063163D" w:rsidP="0063163D">
            <w:pPr>
              <w:pStyle w:val="Textkrper3"/>
              <w:jc w:val="left"/>
              <w:rPr>
                <w:bCs/>
                <w:sz w:val="20"/>
              </w:rPr>
            </w:pPr>
            <w:r w:rsidRPr="004378D1">
              <w:sym w:font="Wingdings" w:char="F071"/>
            </w:r>
            <w:r>
              <w:t xml:space="preserve"> </w:t>
            </w:r>
            <w:r>
              <w:rPr>
                <w:bCs/>
                <w:sz w:val="20"/>
              </w:rPr>
              <w:t xml:space="preserve">Englisch </w:t>
            </w:r>
            <w:proofErr w:type="gramStart"/>
            <w:r>
              <w:rPr>
                <w:bCs/>
                <w:sz w:val="20"/>
              </w:rPr>
              <w:t>/  Latein</w:t>
            </w:r>
            <w:proofErr w:type="gramEnd"/>
            <w:r>
              <w:rPr>
                <w:bCs/>
                <w:sz w:val="20"/>
              </w:rPr>
              <w:t xml:space="preserve">           / Spanisch</w:t>
            </w:r>
          </w:p>
          <w:p w14:paraId="31A09B0D" w14:textId="77777777" w:rsidR="0063163D" w:rsidRDefault="0063163D" w:rsidP="0063163D">
            <w:pPr>
              <w:pStyle w:val="Textkrper3"/>
              <w:jc w:val="left"/>
              <w:rPr>
                <w:bCs/>
                <w:sz w:val="20"/>
              </w:rPr>
            </w:pPr>
            <w:r w:rsidRPr="004378D1">
              <w:sym w:font="Wingdings" w:char="F071"/>
            </w:r>
            <w:r>
              <w:t xml:space="preserve"> </w:t>
            </w:r>
            <w:r>
              <w:rPr>
                <w:bCs/>
                <w:sz w:val="20"/>
              </w:rPr>
              <w:t xml:space="preserve">Englisch </w:t>
            </w:r>
            <w:proofErr w:type="gramStart"/>
            <w:r>
              <w:rPr>
                <w:bCs/>
                <w:sz w:val="20"/>
              </w:rPr>
              <w:t>/  Französisch</w:t>
            </w:r>
            <w:proofErr w:type="gramEnd"/>
            <w:r>
              <w:rPr>
                <w:bCs/>
                <w:sz w:val="20"/>
              </w:rPr>
              <w:t xml:space="preserve"> / Spanisch</w:t>
            </w:r>
          </w:p>
          <w:p w14:paraId="7968FFFC" w14:textId="77777777" w:rsidR="0063163D" w:rsidRDefault="0063163D" w:rsidP="0063163D">
            <w:pPr>
              <w:rPr>
                <w:bCs/>
                <w:sz w:val="20"/>
              </w:rPr>
            </w:pPr>
          </w:p>
          <w:p w14:paraId="4C316493" w14:textId="77777777" w:rsidR="0063163D" w:rsidRDefault="0063163D" w:rsidP="0063163D">
            <w:pPr>
              <w:rPr>
                <w:bCs/>
                <w:sz w:val="20"/>
                <w:u w:val="single"/>
              </w:rPr>
            </w:pPr>
            <w:r w:rsidRPr="007D7834">
              <w:rPr>
                <w:bCs/>
                <w:sz w:val="20"/>
                <w:u w:val="single"/>
              </w:rPr>
              <w:t>Sozialwissenschaftliches Gymnasium</w:t>
            </w:r>
          </w:p>
          <w:p w14:paraId="1DEC4953" w14:textId="77777777" w:rsidR="0063163D" w:rsidRDefault="0063163D" w:rsidP="0063163D">
            <w:pPr>
              <w:rPr>
                <w:sz w:val="20"/>
              </w:rPr>
            </w:pPr>
            <w:r w:rsidRPr="004378D1">
              <w:sym w:font="Wingdings" w:char="F071"/>
            </w:r>
            <w:r>
              <w:t xml:space="preserve"> </w:t>
            </w:r>
            <w:r w:rsidRPr="008606A3">
              <w:rPr>
                <w:sz w:val="20"/>
              </w:rPr>
              <w:t>Latein</w:t>
            </w:r>
            <w:r>
              <w:rPr>
                <w:sz w:val="20"/>
              </w:rPr>
              <w:t xml:space="preserve">      /   Englisch       </w:t>
            </w:r>
          </w:p>
          <w:p w14:paraId="0CC5BA8A" w14:textId="77777777" w:rsidR="0063163D" w:rsidRDefault="0063163D" w:rsidP="0063163D">
            <w:pPr>
              <w:rPr>
                <w:sz w:val="20"/>
              </w:rPr>
            </w:pPr>
            <w:r w:rsidRPr="004378D1">
              <w:sym w:font="Wingdings" w:char="F071"/>
            </w:r>
            <w:r>
              <w:t xml:space="preserve"> </w:t>
            </w:r>
            <w:proofErr w:type="gramStart"/>
            <w:r w:rsidRPr="008606A3">
              <w:rPr>
                <w:sz w:val="20"/>
              </w:rPr>
              <w:t>Englisch</w:t>
            </w:r>
            <w:r>
              <w:rPr>
                <w:sz w:val="20"/>
              </w:rPr>
              <w:t xml:space="preserve">  /</w:t>
            </w:r>
            <w:proofErr w:type="gramEnd"/>
            <w:r>
              <w:rPr>
                <w:sz w:val="20"/>
              </w:rPr>
              <w:t xml:space="preserve">   Latein</w:t>
            </w:r>
          </w:p>
          <w:p w14:paraId="1891FB41" w14:textId="77777777" w:rsidR="0063163D" w:rsidRDefault="0063163D" w:rsidP="0063163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4378D1">
              <w:sym w:font="Wingdings" w:char="F071"/>
            </w:r>
            <w:r>
              <w:t xml:space="preserve"> </w:t>
            </w:r>
            <w:proofErr w:type="gramStart"/>
            <w:r w:rsidRPr="008606A3">
              <w:rPr>
                <w:sz w:val="20"/>
              </w:rPr>
              <w:t>Englisch</w:t>
            </w:r>
            <w:r>
              <w:rPr>
                <w:sz w:val="20"/>
              </w:rPr>
              <w:t xml:space="preserve">  /</w:t>
            </w:r>
            <w:proofErr w:type="gramEnd"/>
            <w:r>
              <w:rPr>
                <w:sz w:val="20"/>
              </w:rPr>
              <w:t xml:space="preserve">   Französisch</w:t>
            </w:r>
          </w:p>
          <w:p w14:paraId="4B83BFAB" w14:textId="77777777" w:rsidR="0063163D" w:rsidRDefault="0063163D" w:rsidP="0063163D">
            <w:pPr>
              <w:spacing w:before="120"/>
              <w:rPr>
                <w:sz w:val="20"/>
              </w:rPr>
            </w:pPr>
            <w:r w:rsidRPr="004444BA">
              <w:rPr>
                <w:b/>
                <w:sz w:val="20"/>
              </w:rPr>
              <w:t>Religionszugehörigkeit:</w:t>
            </w:r>
            <w:r>
              <w:rPr>
                <w:sz w:val="20"/>
              </w:rPr>
              <w:t xml:space="preserve">                                      </w:t>
            </w:r>
            <w:r w:rsidRPr="004444B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proofErr w:type="spellStart"/>
            <w:r w:rsidRPr="004444BA">
              <w:rPr>
                <w:sz w:val="20"/>
              </w:rPr>
              <w:t>ev</w:t>
            </w:r>
            <w:proofErr w:type="spellEnd"/>
            <w:r>
              <w:rPr>
                <w:sz w:val="20"/>
              </w:rPr>
              <w:t xml:space="preserve">  </w:t>
            </w:r>
            <w:r w:rsidRPr="004444B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4444BA">
              <w:rPr>
                <w:sz w:val="20"/>
              </w:rPr>
              <w:t>rk</w:t>
            </w:r>
            <w:r w:rsidRPr="000B50EE">
              <w:t xml:space="preserve"> </w:t>
            </w:r>
            <w:r>
              <w:rPr>
                <w:sz w:val="20"/>
              </w:rPr>
              <w:t xml:space="preserve"> </w:t>
            </w:r>
            <w:r w:rsidRPr="004444B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sonstige: 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14:paraId="185CD7B8" w14:textId="77777777" w:rsidR="0063163D" w:rsidRDefault="0063163D" w:rsidP="0063163D">
            <w:pPr>
              <w:pStyle w:val="Textkrper2"/>
              <w:rPr>
                <w:b/>
              </w:rPr>
            </w:pPr>
          </w:p>
          <w:p w14:paraId="3CCC6418" w14:textId="77777777" w:rsidR="0063163D" w:rsidRDefault="0063163D" w:rsidP="0063163D">
            <w:pPr>
              <w:pStyle w:val="Textkrper2"/>
            </w:pPr>
            <w:r w:rsidRPr="00354DEE">
              <w:rPr>
                <w:b/>
              </w:rPr>
              <w:t>Teilnahme</w:t>
            </w:r>
            <w:r>
              <w:t xml:space="preserve"> am Religionsunterricht:</w:t>
            </w:r>
          </w:p>
          <w:p w14:paraId="0828B3AE" w14:textId="77777777" w:rsidR="0063163D" w:rsidRDefault="0063163D" w:rsidP="0063163D">
            <w:pPr>
              <w:pStyle w:val="Textkrper2"/>
            </w:pPr>
            <w:r w:rsidRPr="00923617">
              <w:sym w:font="Wingdings" w:char="F071"/>
            </w:r>
            <w:r>
              <w:t xml:space="preserve"> </w:t>
            </w:r>
            <w:proofErr w:type="spellStart"/>
            <w:r>
              <w:t>ev</w:t>
            </w:r>
            <w:proofErr w:type="spellEnd"/>
            <w:r>
              <w:t xml:space="preserve">  </w:t>
            </w:r>
            <w:r w:rsidRPr="00923617">
              <w:sym w:font="Wingdings" w:char="F071"/>
            </w:r>
            <w:r>
              <w:t xml:space="preserve"> </w:t>
            </w:r>
            <w:r w:rsidRPr="00923617">
              <w:t xml:space="preserve">rk  </w:t>
            </w:r>
            <w:r w:rsidRPr="00923617">
              <w:sym w:font="Wingdings" w:char="F071"/>
            </w:r>
            <w:r w:rsidRPr="00923617">
              <w:t xml:space="preserve">  Eth</w:t>
            </w:r>
          </w:p>
          <w:p w14:paraId="1731386E" w14:textId="1C81CE37" w:rsidR="0063163D" w:rsidRPr="00154FA4" w:rsidRDefault="0063163D" w:rsidP="0063163D">
            <w:pPr>
              <w:rPr>
                <w:sz w:val="20"/>
              </w:rPr>
            </w:pPr>
          </w:p>
        </w:tc>
      </w:tr>
      <w:tr w:rsidR="0063163D" w14:paraId="397027A2" w14:textId="77777777" w:rsidTr="0063163D">
        <w:trPr>
          <w:cantSplit/>
          <w:trHeight w:val="681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40BF" w14:textId="6197DAD4" w:rsidR="0063163D" w:rsidRDefault="0063163D" w:rsidP="009C44E2">
            <w:pPr>
              <w:rPr>
                <w:b/>
                <w:sz w:val="20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0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Nachname</w:t>
            </w:r>
          </w:p>
          <w:p w14:paraId="42E92DCD" w14:textId="77777777" w:rsidR="0063163D" w:rsidRDefault="0063163D" w:rsidP="009C44E2">
            <w:pPr>
              <w:rPr>
                <w:b/>
                <w:sz w:val="20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2CF2AE" w14:textId="2F3C99E8" w:rsidR="0063163D" w:rsidRPr="00B85163" w:rsidRDefault="0063163D" w:rsidP="009C44E2">
            <w:pPr>
              <w:rPr>
                <w:b/>
                <w:sz w:val="20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163">
              <w:rPr>
                <w:b/>
                <w:sz w:val="20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Vorname(n)</w:t>
            </w:r>
          </w:p>
          <w:p w14:paraId="6366F372" w14:textId="77777777" w:rsidR="0063163D" w:rsidRPr="00B85163" w:rsidRDefault="0063163D" w:rsidP="009C44E2">
            <w:pPr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163"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(Rufnamen bitte unterstreichen)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64E87" w14:textId="77777777" w:rsidR="0063163D" w:rsidRDefault="0063163D">
            <w:pPr>
              <w:rPr>
                <w:sz w:val="22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F8362" w14:textId="77777777" w:rsidR="0063163D" w:rsidRDefault="0063163D" w:rsidP="00F646F1">
            <w:pPr>
              <w:rPr>
                <w:sz w:val="20"/>
              </w:rPr>
            </w:pPr>
          </w:p>
        </w:tc>
      </w:tr>
      <w:tr w:rsidR="0063163D" w14:paraId="7CDD055F" w14:textId="77777777" w:rsidTr="0098542E">
        <w:trPr>
          <w:cantSplit/>
          <w:trHeight w:hRule="exact" w:val="58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544F" w14:textId="77777777" w:rsidR="0063163D" w:rsidRPr="00354DEE" w:rsidRDefault="0063163D">
            <w:pPr>
              <w:rPr>
                <w:b/>
                <w:sz w:val="20"/>
              </w:rPr>
            </w:pPr>
            <w:r w:rsidRPr="00354DEE">
              <w:rPr>
                <w:b/>
                <w:sz w:val="20"/>
              </w:rPr>
              <w:t>Geschlecht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82819" w14:textId="77777777" w:rsidR="0063163D" w:rsidRDefault="0063163D" w:rsidP="00047866">
            <w:pPr>
              <w:rPr>
                <w:sz w:val="22"/>
              </w:rPr>
            </w:pPr>
            <w:r>
              <w:rPr>
                <w:sz w:val="28"/>
              </w:rPr>
              <w:sym w:font="Wingdings" w:char="F071"/>
            </w:r>
            <w:r>
              <w:rPr>
                <w:sz w:val="16"/>
              </w:rPr>
              <w:t xml:space="preserve"> männlich    </w:t>
            </w:r>
            <w:r>
              <w:rPr>
                <w:sz w:val="28"/>
              </w:rPr>
              <w:sym w:font="Wingdings" w:char="F071"/>
            </w:r>
            <w:r>
              <w:rPr>
                <w:sz w:val="16"/>
              </w:rPr>
              <w:t xml:space="preserve"> weiblich   </w:t>
            </w:r>
          </w:p>
        </w:tc>
        <w:tc>
          <w:tcPr>
            <w:tcW w:w="4687" w:type="dxa"/>
            <w:vMerge/>
            <w:shd w:val="clear" w:color="auto" w:fill="auto"/>
            <w:vAlign w:val="center"/>
          </w:tcPr>
          <w:p w14:paraId="54773946" w14:textId="77777777" w:rsidR="0063163D" w:rsidRDefault="0063163D" w:rsidP="00F646F1">
            <w:pPr>
              <w:rPr>
                <w:sz w:val="20"/>
              </w:rPr>
            </w:pPr>
          </w:p>
        </w:tc>
      </w:tr>
      <w:tr w:rsidR="0063163D" w14:paraId="1E9A8404" w14:textId="77777777" w:rsidTr="007C749E">
        <w:trPr>
          <w:cantSplit/>
          <w:trHeight w:hRule="exact" w:val="583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10A3" w14:textId="07913903" w:rsidR="0063163D" w:rsidRPr="00354DEE" w:rsidRDefault="00E35BA6" w:rsidP="00A16B43">
            <w:pPr>
              <w:rPr>
                <w:b/>
                <w:sz w:val="20"/>
              </w:rPr>
            </w:pPr>
            <w:r w:rsidRPr="00354DEE">
              <w:rPr>
                <w:b/>
                <w:sz w:val="20"/>
              </w:rPr>
              <w:t>Geburts</w:t>
            </w:r>
            <w:r>
              <w:rPr>
                <w:b/>
                <w:sz w:val="20"/>
              </w:rPr>
              <w:t>datum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F1241" w14:textId="77777777" w:rsidR="0063163D" w:rsidRDefault="0063163D">
            <w:pPr>
              <w:tabs>
                <w:tab w:val="left" w:pos="2340"/>
              </w:tabs>
              <w:rPr>
                <w:sz w:val="22"/>
              </w:rPr>
            </w:pPr>
          </w:p>
        </w:tc>
        <w:tc>
          <w:tcPr>
            <w:tcW w:w="4687" w:type="dxa"/>
            <w:vMerge/>
            <w:shd w:val="clear" w:color="auto" w:fill="auto"/>
            <w:vAlign w:val="center"/>
          </w:tcPr>
          <w:p w14:paraId="218C4E09" w14:textId="77777777" w:rsidR="0063163D" w:rsidRDefault="0063163D" w:rsidP="00F646F1">
            <w:pPr>
              <w:rPr>
                <w:sz w:val="16"/>
              </w:rPr>
            </w:pPr>
          </w:p>
        </w:tc>
      </w:tr>
      <w:tr w:rsidR="0063163D" w14:paraId="586F4D77" w14:textId="77777777" w:rsidTr="00584AAF">
        <w:trPr>
          <w:cantSplit/>
          <w:trHeight w:hRule="exact" w:val="631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D722" w14:textId="77777777" w:rsidR="00584AAF" w:rsidRDefault="00E35BA6" w:rsidP="00584AAF">
            <w:pPr>
              <w:rPr>
                <w:b/>
                <w:sz w:val="20"/>
              </w:rPr>
            </w:pPr>
            <w:r w:rsidRPr="00354DEE">
              <w:rPr>
                <w:b/>
                <w:sz w:val="20"/>
              </w:rPr>
              <w:t>Geburts</w:t>
            </w:r>
            <w:r>
              <w:rPr>
                <w:b/>
                <w:sz w:val="20"/>
              </w:rPr>
              <w:t>ort</w:t>
            </w:r>
            <w:r w:rsidR="00584AAF">
              <w:rPr>
                <w:b/>
                <w:sz w:val="20"/>
              </w:rPr>
              <w:t xml:space="preserve"> / </w:t>
            </w:r>
            <w:r w:rsidR="00584AAF">
              <w:rPr>
                <w:b/>
                <w:sz w:val="20"/>
              </w:rPr>
              <w:t>Geburtsland</w:t>
            </w:r>
          </w:p>
          <w:p w14:paraId="189705DA" w14:textId="77777777" w:rsidR="00584AAF" w:rsidRDefault="00584AAF" w:rsidP="00584AAF">
            <w:pPr>
              <w:rPr>
                <w:sz w:val="16"/>
                <w:szCs w:val="16"/>
              </w:rPr>
            </w:pPr>
            <w:r w:rsidRPr="00923617">
              <w:rPr>
                <w:sz w:val="16"/>
                <w:szCs w:val="16"/>
              </w:rPr>
              <w:t>Falls nicht in Deutschland geboren,</w:t>
            </w:r>
          </w:p>
          <w:p w14:paraId="74C82F25" w14:textId="77777777" w:rsidR="00584AAF" w:rsidRDefault="00584AAF" w:rsidP="00584AAF">
            <w:pPr>
              <w:rPr>
                <w:sz w:val="16"/>
                <w:szCs w:val="16"/>
              </w:rPr>
            </w:pPr>
            <w:r w:rsidRPr="00923617">
              <w:rPr>
                <w:sz w:val="16"/>
                <w:szCs w:val="16"/>
              </w:rPr>
              <w:t>bitte Zuzugsdatum angeben!</w:t>
            </w:r>
          </w:p>
          <w:p w14:paraId="28C751A4" w14:textId="3EC58C10" w:rsidR="0063163D" w:rsidRPr="00354DEE" w:rsidRDefault="0063163D" w:rsidP="00E35BA6">
            <w:pPr>
              <w:rPr>
                <w:b/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3BF4C" w14:textId="77777777" w:rsidR="0063163D" w:rsidRPr="009E6F1B" w:rsidRDefault="0063163D" w:rsidP="003354B0">
            <w:pPr>
              <w:tabs>
                <w:tab w:val="left" w:pos="2340"/>
              </w:tabs>
              <w:rPr>
                <w:b/>
                <w:sz w:val="20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687" w:type="dxa"/>
            <w:vMerge/>
            <w:shd w:val="clear" w:color="auto" w:fill="auto"/>
          </w:tcPr>
          <w:p w14:paraId="1C1E7B5D" w14:textId="77777777" w:rsidR="0063163D" w:rsidRDefault="0063163D" w:rsidP="00F646F1"/>
        </w:tc>
      </w:tr>
      <w:tr w:rsidR="0063163D" w14:paraId="07989210" w14:textId="77777777" w:rsidTr="0098542E">
        <w:trPr>
          <w:cantSplit/>
          <w:trHeight w:val="553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DE8B" w14:textId="1A36223D" w:rsidR="00584AAF" w:rsidRDefault="00584AAF" w:rsidP="00584A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Staatsangehörigkeit</w:t>
            </w:r>
          </w:p>
          <w:p w14:paraId="14135D97" w14:textId="2CF0F91E" w:rsidR="00E35BA6" w:rsidRPr="00923617" w:rsidRDefault="00E35BA6" w:rsidP="00584AAF">
            <w:pPr>
              <w:rPr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A3037" w14:textId="77777777" w:rsidR="0063163D" w:rsidRDefault="0063163D" w:rsidP="00831117">
            <w:pPr>
              <w:rPr>
                <w:sz w:val="22"/>
              </w:rPr>
            </w:pPr>
          </w:p>
        </w:tc>
        <w:tc>
          <w:tcPr>
            <w:tcW w:w="4687" w:type="dxa"/>
            <w:vMerge/>
            <w:shd w:val="clear" w:color="auto" w:fill="auto"/>
            <w:vAlign w:val="center"/>
          </w:tcPr>
          <w:p w14:paraId="2A1876F6" w14:textId="77777777" w:rsidR="0063163D" w:rsidRDefault="0063163D" w:rsidP="00F646F1">
            <w:pPr>
              <w:rPr>
                <w:sz w:val="22"/>
              </w:rPr>
            </w:pPr>
          </w:p>
        </w:tc>
      </w:tr>
      <w:tr w:rsidR="0063163D" w14:paraId="74E2814B" w14:textId="77777777" w:rsidTr="0098542E">
        <w:trPr>
          <w:cantSplit/>
          <w:trHeight w:val="22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931C" w14:textId="77777777" w:rsidR="0063163D" w:rsidRDefault="0063163D" w:rsidP="00C052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Muttersprache</w:t>
            </w:r>
          </w:p>
          <w:p w14:paraId="36C77515" w14:textId="08E193AA" w:rsidR="00E35BA6" w:rsidRPr="00354DEE" w:rsidRDefault="00E35BA6" w:rsidP="00C0528B">
            <w:pPr>
              <w:rPr>
                <w:b/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36520" w14:textId="77777777" w:rsidR="0063163D" w:rsidRDefault="0063163D" w:rsidP="00831117">
            <w:pPr>
              <w:rPr>
                <w:sz w:val="22"/>
              </w:rPr>
            </w:pPr>
          </w:p>
        </w:tc>
        <w:tc>
          <w:tcPr>
            <w:tcW w:w="4687" w:type="dxa"/>
            <w:vMerge/>
            <w:shd w:val="clear" w:color="auto" w:fill="auto"/>
          </w:tcPr>
          <w:p w14:paraId="5AAB3379" w14:textId="77777777" w:rsidR="0063163D" w:rsidRPr="003800E1" w:rsidRDefault="0063163D" w:rsidP="00F646F1">
            <w:pPr>
              <w:rPr>
                <w:b/>
                <w:sz w:val="20"/>
              </w:rPr>
            </w:pPr>
          </w:p>
        </w:tc>
      </w:tr>
      <w:tr w:rsidR="0063163D" w14:paraId="4AB192F2" w14:textId="77777777" w:rsidTr="0098542E">
        <w:trPr>
          <w:cantSplit/>
          <w:trHeight w:val="42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4223" w14:textId="77777777" w:rsidR="0063163D" w:rsidRPr="00354DEE" w:rsidRDefault="0063163D">
            <w:pPr>
              <w:rPr>
                <w:b/>
                <w:sz w:val="20"/>
              </w:rPr>
            </w:pPr>
            <w:r w:rsidRPr="00354DEE">
              <w:rPr>
                <w:b/>
                <w:sz w:val="20"/>
              </w:rPr>
              <w:t>Straße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639D2" w14:textId="77777777" w:rsidR="0063163D" w:rsidRDefault="0063163D">
            <w:pPr>
              <w:rPr>
                <w:sz w:val="20"/>
              </w:rPr>
            </w:pPr>
          </w:p>
        </w:tc>
        <w:tc>
          <w:tcPr>
            <w:tcW w:w="4687" w:type="dxa"/>
            <w:vMerge/>
            <w:shd w:val="clear" w:color="auto" w:fill="auto"/>
            <w:vAlign w:val="center"/>
          </w:tcPr>
          <w:p w14:paraId="1C74DF92" w14:textId="77777777" w:rsidR="0063163D" w:rsidRDefault="0063163D" w:rsidP="00F646F1">
            <w:pPr>
              <w:rPr>
                <w:sz w:val="20"/>
              </w:rPr>
            </w:pPr>
          </w:p>
        </w:tc>
      </w:tr>
      <w:tr w:rsidR="0063163D" w14:paraId="0D73CC08" w14:textId="77777777" w:rsidTr="0098542E">
        <w:trPr>
          <w:cantSplit/>
          <w:trHeight w:hRule="exact" w:val="44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1C84" w14:textId="77777777" w:rsidR="0063163D" w:rsidRPr="00354DEE" w:rsidRDefault="0063163D">
            <w:pPr>
              <w:rPr>
                <w:b/>
                <w:sz w:val="20"/>
              </w:rPr>
            </w:pPr>
            <w:r w:rsidRPr="00354DEE">
              <w:rPr>
                <w:b/>
                <w:sz w:val="20"/>
              </w:rPr>
              <w:t>PLZ/Ort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5BC2E" w14:textId="77777777" w:rsidR="0063163D" w:rsidRDefault="0063163D">
            <w:pPr>
              <w:rPr>
                <w:sz w:val="22"/>
              </w:rPr>
            </w:pPr>
          </w:p>
        </w:tc>
        <w:tc>
          <w:tcPr>
            <w:tcW w:w="4687" w:type="dxa"/>
            <w:vMerge/>
            <w:shd w:val="clear" w:color="auto" w:fill="auto"/>
            <w:vAlign w:val="center"/>
          </w:tcPr>
          <w:p w14:paraId="52A134CF" w14:textId="77777777" w:rsidR="0063163D" w:rsidRDefault="0063163D" w:rsidP="00F646F1">
            <w:pPr>
              <w:rPr>
                <w:sz w:val="20"/>
              </w:rPr>
            </w:pPr>
          </w:p>
        </w:tc>
      </w:tr>
      <w:tr w:rsidR="0063163D" w14:paraId="088546C3" w14:textId="77777777" w:rsidTr="0063163D">
        <w:trPr>
          <w:cantSplit/>
          <w:trHeight w:val="2361"/>
        </w:trPr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3B1EF" w14:textId="6B4C0C64" w:rsidR="0063163D" w:rsidRDefault="0063163D" w:rsidP="004D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abgebende Schule (und ggf. weitere zuvor besuchte Schulen):</w:t>
            </w:r>
          </w:p>
          <w:p w14:paraId="5F843ADB" w14:textId="77777777" w:rsidR="0070380A" w:rsidRDefault="0070380A" w:rsidP="004D308C">
            <w:pPr>
              <w:rPr>
                <w:b/>
                <w:sz w:val="20"/>
              </w:rPr>
            </w:pPr>
          </w:p>
          <w:p w14:paraId="025DCA56" w14:textId="77777777" w:rsidR="0063163D" w:rsidRDefault="0063163D" w:rsidP="004D308C">
            <w:pPr>
              <w:ind w:left="454" w:hanging="454"/>
              <w:rPr>
                <w:b/>
                <w:sz w:val="20"/>
              </w:rPr>
            </w:pPr>
          </w:p>
          <w:p w14:paraId="6327F4AC" w14:textId="77777777" w:rsidR="0063163D" w:rsidRPr="00DF3B3F" w:rsidRDefault="0063163D" w:rsidP="004D308C">
            <w:pPr>
              <w:ind w:left="454" w:hanging="454"/>
              <w:rPr>
                <w:b/>
                <w:sz w:val="20"/>
              </w:rPr>
            </w:pPr>
            <w:r w:rsidRPr="003800E1">
              <w:rPr>
                <w:b/>
                <w:sz w:val="20"/>
              </w:rPr>
              <w:t>Eintritt in die Grundschule (Datum):</w:t>
            </w:r>
          </w:p>
          <w:p w14:paraId="49ABAB0B" w14:textId="644F6A58" w:rsidR="00E35BA6" w:rsidRDefault="00E35BA6" w:rsidP="00154FA4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14:paraId="4820FFDD" w14:textId="77777777" w:rsidR="00E35BA6" w:rsidRDefault="00E35BA6" w:rsidP="00E35BA6">
            <w:pPr>
              <w:tabs>
                <w:tab w:val="left" w:pos="219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Bitte Passfotos für Schülerausweis und ggf. MVV-Antrag beifügen, danke!</w:t>
            </w:r>
          </w:p>
          <w:p w14:paraId="7B7F9E11" w14:textId="55AF8F8E" w:rsidR="0063163D" w:rsidRDefault="00E35BA6" w:rsidP="00154FA4">
            <w:pPr>
              <w:tabs>
                <w:tab w:val="left" w:pos="2198"/>
              </w:tabs>
              <w:rPr>
                <w:sz w:val="20"/>
              </w:rPr>
            </w:pPr>
            <w:r w:rsidRPr="00F646F1">
              <w:rPr>
                <w:sz w:val="20"/>
              </w:rPr>
              <w:t>(Name u. Geburtsdatum auf der Rückseite nicht vergessen!)</w:t>
            </w:r>
          </w:p>
          <w:p w14:paraId="4ED37320" w14:textId="3EE1E79F" w:rsidR="0063163D" w:rsidRPr="00154FA4" w:rsidRDefault="0063163D" w:rsidP="00154FA4">
            <w:pPr>
              <w:tabs>
                <w:tab w:val="left" w:pos="2198"/>
              </w:tabs>
              <w:rPr>
                <w:sz w:val="20"/>
              </w:rPr>
            </w:pPr>
          </w:p>
        </w:tc>
        <w:tc>
          <w:tcPr>
            <w:tcW w:w="4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F48425" w14:textId="77777777" w:rsidR="0063163D" w:rsidRDefault="0063163D">
            <w:pPr>
              <w:tabs>
                <w:tab w:val="left" w:pos="2463"/>
                <w:tab w:val="left" w:leader="dot" w:pos="4022"/>
              </w:tabs>
              <w:rPr>
                <w:sz w:val="16"/>
              </w:rPr>
            </w:pPr>
          </w:p>
        </w:tc>
      </w:tr>
      <w:tr w:rsidR="0063163D" w14:paraId="5344DA7E" w14:textId="77777777" w:rsidTr="0098542E">
        <w:trPr>
          <w:cantSplit/>
          <w:trHeight w:val="312"/>
        </w:trPr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64AE8F" w14:textId="77777777" w:rsidR="0063163D" w:rsidRPr="00B85163" w:rsidRDefault="0063163D" w:rsidP="00D05570">
            <w:pPr>
              <w:tabs>
                <w:tab w:val="left" w:pos="356"/>
                <w:tab w:val="left" w:pos="1631"/>
                <w:tab w:val="left" w:pos="2907"/>
              </w:tabs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163"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Erziehungsberechtigte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35D5C" w14:textId="77777777" w:rsidR="0063163D" w:rsidRDefault="0063163D" w:rsidP="00DD1763">
            <w:pPr>
              <w:tabs>
                <w:tab w:val="left" w:pos="2198"/>
              </w:tabs>
              <w:rPr>
                <w:sz w:val="20"/>
              </w:rPr>
            </w:pPr>
          </w:p>
          <w:p w14:paraId="418984AF" w14:textId="6A66FB38" w:rsidR="0063163D" w:rsidRPr="00F646F1" w:rsidRDefault="0063163D" w:rsidP="00DD1763">
            <w:pPr>
              <w:tabs>
                <w:tab w:val="left" w:pos="2198"/>
              </w:tabs>
              <w:rPr>
                <w:i/>
                <w:sz w:val="20"/>
              </w:rPr>
            </w:pPr>
            <w:r w:rsidRPr="00F646F1">
              <w:rPr>
                <w:sz w:val="20"/>
              </w:rPr>
              <w:sym w:font="Wingdings" w:char="F071"/>
            </w:r>
            <w:r w:rsidRPr="00F646F1">
              <w:rPr>
                <w:sz w:val="20"/>
              </w:rPr>
              <w:t xml:space="preserve"> </w:t>
            </w:r>
            <w:r w:rsidRPr="00F646F1">
              <w:rPr>
                <w:i/>
                <w:sz w:val="20"/>
              </w:rPr>
              <w:t>Das Informationsschreiben zum Infektions</w:t>
            </w:r>
            <w:r>
              <w:rPr>
                <w:i/>
                <w:sz w:val="20"/>
              </w:rPr>
              <w:t>schutz</w:t>
            </w:r>
            <w:r w:rsidRPr="00F646F1">
              <w:rPr>
                <w:i/>
                <w:sz w:val="20"/>
              </w:rPr>
              <w:t xml:space="preserve"> habe ich erhalten und zur Kenntnis genommen.</w:t>
            </w:r>
          </w:p>
          <w:p w14:paraId="53B3F428" w14:textId="77777777" w:rsidR="0063163D" w:rsidRDefault="0063163D" w:rsidP="00C903EC">
            <w:pPr>
              <w:tabs>
                <w:tab w:val="left" w:pos="2198"/>
              </w:tabs>
              <w:rPr>
                <w:sz w:val="20"/>
              </w:rPr>
            </w:pPr>
          </w:p>
          <w:p w14:paraId="39AA806B" w14:textId="77777777" w:rsidR="0063163D" w:rsidRPr="00831117" w:rsidRDefault="0063163D" w:rsidP="00C903EC">
            <w:pPr>
              <w:tabs>
                <w:tab w:val="left" w:pos="2198"/>
              </w:tabs>
              <w:rPr>
                <w:sz w:val="20"/>
              </w:rPr>
            </w:pPr>
            <w:r w:rsidRPr="00831117">
              <w:rPr>
                <w:sz w:val="20"/>
              </w:rPr>
              <w:t>Falls zutreffend bitte Anlage ausfüllen!</w:t>
            </w:r>
          </w:p>
          <w:p w14:paraId="5D0D5333" w14:textId="77777777" w:rsidR="0063163D" w:rsidRPr="00786683" w:rsidRDefault="0063163D" w:rsidP="00C903EC">
            <w:pPr>
              <w:tabs>
                <w:tab w:val="left" w:pos="2198"/>
              </w:tabs>
              <w:rPr>
                <w:b/>
                <w:sz w:val="16"/>
                <w:szCs w:val="16"/>
              </w:rPr>
            </w:pPr>
          </w:p>
          <w:p w14:paraId="633DAC8F" w14:textId="77777777" w:rsidR="0063163D" w:rsidRDefault="0063163D" w:rsidP="00C903EC">
            <w:pPr>
              <w:tabs>
                <w:tab w:val="left" w:pos="2198"/>
              </w:tabs>
              <w:rPr>
                <w:b/>
                <w:sz w:val="22"/>
              </w:rPr>
            </w:pPr>
            <w:r w:rsidRPr="004378D1">
              <w:sym w:font="Wingdings" w:char="F071"/>
            </w:r>
            <w:r w:rsidRPr="004378D1">
              <w:rPr>
                <w:sz w:val="22"/>
              </w:rPr>
              <w:t xml:space="preserve"> </w:t>
            </w:r>
            <w:r w:rsidRPr="00060FEE">
              <w:rPr>
                <w:sz w:val="22"/>
              </w:rPr>
              <w:t xml:space="preserve">  </w:t>
            </w:r>
            <w:r w:rsidRPr="00060FEE">
              <w:rPr>
                <w:b/>
                <w:sz w:val="22"/>
              </w:rPr>
              <w:t>Krankheiten / Besonderheiten</w:t>
            </w:r>
          </w:p>
          <w:p w14:paraId="5011CC68" w14:textId="77777777" w:rsidR="0063163D" w:rsidRDefault="0063163D" w:rsidP="00C903EC">
            <w:pPr>
              <w:tabs>
                <w:tab w:val="left" w:pos="2198"/>
              </w:tabs>
              <w:rPr>
                <w:b/>
                <w:sz w:val="22"/>
              </w:rPr>
            </w:pPr>
          </w:p>
          <w:p w14:paraId="55DB7F2E" w14:textId="77777777" w:rsidR="0063163D" w:rsidRPr="00661D9D" w:rsidRDefault="0063163D" w:rsidP="00C903EC">
            <w:pPr>
              <w:tabs>
                <w:tab w:val="left" w:pos="2198"/>
              </w:tabs>
              <w:rPr>
                <w:b/>
                <w:sz w:val="20"/>
                <w:lang w:val="it-IT"/>
              </w:rPr>
            </w:pPr>
            <w:r w:rsidRPr="004378D1">
              <w:sym w:font="Wingdings" w:char="F071"/>
            </w:r>
            <w:r>
              <w:t xml:space="preserve">   </w:t>
            </w:r>
            <w:r w:rsidRPr="00661D9D">
              <w:rPr>
                <w:b/>
                <w:sz w:val="22"/>
                <w:szCs w:val="22"/>
              </w:rPr>
              <w:t>Legast</w:t>
            </w:r>
            <w:r>
              <w:rPr>
                <w:b/>
                <w:sz w:val="22"/>
                <w:szCs w:val="22"/>
              </w:rPr>
              <w:t>h</w:t>
            </w:r>
            <w:r w:rsidRPr="00661D9D">
              <w:rPr>
                <w:b/>
                <w:sz w:val="22"/>
                <w:szCs w:val="22"/>
              </w:rPr>
              <w:t>enie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61D9D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</w:rPr>
              <w:t xml:space="preserve">bitte </w:t>
            </w:r>
            <w:r w:rsidRPr="00661D9D">
              <w:rPr>
                <w:b/>
                <w:sz w:val="22"/>
                <w:szCs w:val="22"/>
              </w:rPr>
              <w:t>Gutachten</w:t>
            </w:r>
            <w:r>
              <w:rPr>
                <w:b/>
                <w:sz w:val="22"/>
                <w:szCs w:val="22"/>
              </w:rPr>
              <w:t xml:space="preserve"> beilegen!</w:t>
            </w:r>
          </w:p>
          <w:p w14:paraId="60AAF9E6" w14:textId="6CB25BC2" w:rsidR="0063163D" w:rsidRDefault="0063163D" w:rsidP="00C903EC">
            <w:pPr>
              <w:tabs>
                <w:tab w:val="left" w:pos="2198"/>
              </w:tabs>
              <w:rPr>
                <w:b/>
                <w:sz w:val="20"/>
              </w:rPr>
            </w:pPr>
          </w:p>
          <w:p w14:paraId="11771625" w14:textId="209935E0" w:rsidR="0063163D" w:rsidRDefault="0063163D" w:rsidP="00C903EC">
            <w:pPr>
              <w:tabs>
                <w:tab w:val="left" w:pos="2198"/>
              </w:tabs>
              <w:rPr>
                <w:b/>
                <w:sz w:val="20"/>
              </w:rPr>
            </w:pPr>
          </w:p>
          <w:p w14:paraId="30B4A133" w14:textId="1C98FEAA" w:rsidR="0063163D" w:rsidRDefault="0063163D" w:rsidP="00C903EC">
            <w:pPr>
              <w:tabs>
                <w:tab w:val="left" w:pos="2198"/>
              </w:tabs>
              <w:rPr>
                <w:b/>
                <w:sz w:val="20"/>
              </w:rPr>
            </w:pPr>
          </w:p>
          <w:p w14:paraId="346E9122" w14:textId="77777777" w:rsidR="0063163D" w:rsidRDefault="0063163D" w:rsidP="00C903EC">
            <w:pPr>
              <w:tabs>
                <w:tab w:val="left" w:pos="2198"/>
              </w:tabs>
              <w:rPr>
                <w:b/>
                <w:sz w:val="20"/>
              </w:rPr>
            </w:pPr>
          </w:p>
          <w:p w14:paraId="1A41E5DE" w14:textId="77777777" w:rsidR="0063163D" w:rsidRPr="00354DEE" w:rsidRDefault="0063163D" w:rsidP="00C903EC">
            <w:pPr>
              <w:tabs>
                <w:tab w:val="left" w:pos="2198"/>
              </w:tabs>
              <w:rPr>
                <w:b/>
                <w:sz w:val="20"/>
              </w:rPr>
            </w:pPr>
          </w:p>
          <w:p w14:paraId="6D1C2C0B" w14:textId="77777777" w:rsidR="0063163D" w:rsidRDefault="0063163D" w:rsidP="00C903EC">
            <w:pPr>
              <w:tabs>
                <w:tab w:val="left" w:pos="2198"/>
              </w:tabs>
              <w:rPr>
                <w:sz w:val="20"/>
              </w:rPr>
            </w:pPr>
          </w:p>
          <w:p w14:paraId="6CD29D40" w14:textId="77777777" w:rsidR="0063163D" w:rsidRDefault="0063163D" w:rsidP="00C903EC">
            <w:pPr>
              <w:tabs>
                <w:tab w:val="left" w:pos="2198"/>
              </w:tabs>
              <w:rPr>
                <w:sz w:val="20"/>
                <w:lang w:val="it-IT"/>
              </w:rPr>
            </w:pPr>
          </w:p>
          <w:p w14:paraId="66E798CF" w14:textId="77777777" w:rsidR="0063163D" w:rsidRPr="00B85163" w:rsidRDefault="0063163D" w:rsidP="00C903EC">
            <w:pPr>
              <w:tabs>
                <w:tab w:val="left" w:pos="2198"/>
              </w:tabs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DDE2114" w14:textId="77777777" w:rsidR="0063163D" w:rsidRPr="00B85163" w:rsidRDefault="0063163D" w:rsidP="00C903EC">
            <w:pPr>
              <w:tabs>
                <w:tab w:val="left" w:pos="2198"/>
              </w:tabs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A7DAFA" w14:textId="77777777" w:rsidR="0063163D" w:rsidRPr="00B85163" w:rsidRDefault="0063163D" w:rsidP="00C903EC">
            <w:pPr>
              <w:tabs>
                <w:tab w:val="left" w:pos="2198"/>
              </w:tabs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B887314" w14:textId="77777777" w:rsidR="0063163D" w:rsidRPr="00B85163" w:rsidRDefault="0063163D" w:rsidP="00C903EC">
            <w:pPr>
              <w:tabs>
                <w:tab w:val="left" w:pos="2198"/>
              </w:tabs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CB379F7" w14:textId="77777777" w:rsidR="0063163D" w:rsidRPr="00B85163" w:rsidRDefault="0063163D" w:rsidP="00C903EC">
            <w:pPr>
              <w:tabs>
                <w:tab w:val="left" w:pos="2198"/>
              </w:tabs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16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Unterschrift Erziehungsberechtigte/</w:t>
            </w:r>
            <w:proofErr w:type="spellStart"/>
            <w:r w:rsidRPr="00B8516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rte</w:t>
            </w:r>
            <w:proofErr w:type="spellEnd"/>
            <w:r w:rsidRPr="00B8516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proofErr w:type="spellStart"/>
            <w:r w:rsidRPr="00B8516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rschrift</w:t>
            </w:r>
            <w:proofErr w:type="spellEnd"/>
            <w:r w:rsidRPr="00B8516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……………………………………………….</w:t>
            </w:r>
          </w:p>
          <w:p w14:paraId="6C5ADF4E" w14:textId="77777777" w:rsidR="0063163D" w:rsidRPr="00B85163" w:rsidRDefault="0063163D" w:rsidP="00C903EC">
            <w:pPr>
              <w:tabs>
                <w:tab w:val="left" w:pos="2198"/>
              </w:tabs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163"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Unterschrift Erziehungsberechtigte/r:</w:t>
            </w:r>
          </w:p>
          <w:p w14:paraId="7535A6B9" w14:textId="77777777" w:rsidR="0063163D" w:rsidRPr="00B85163" w:rsidRDefault="0063163D" w:rsidP="00C903EC">
            <w:pPr>
              <w:tabs>
                <w:tab w:val="left" w:pos="2198"/>
              </w:tabs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649FCEC" w14:textId="77777777" w:rsidR="0063163D" w:rsidRPr="00B85163" w:rsidRDefault="0063163D" w:rsidP="00C903EC">
            <w:pPr>
              <w:tabs>
                <w:tab w:val="left" w:pos="2198"/>
              </w:tabs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F78AAFE" w14:textId="77777777" w:rsidR="0063163D" w:rsidRDefault="0063163D" w:rsidP="00C903EC">
            <w:pPr>
              <w:tabs>
                <w:tab w:val="left" w:pos="2198"/>
              </w:tabs>
              <w:rPr>
                <w:sz w:val="20"/>
                <w:lang w:val="it-IT"/>
              </w:rPr>
            </w:pPr>
          </w:p>
        </w:tc>
      </w:tr>
      <w:tr w:rsidR="0063163D" w14:paraId="1445DF31" w14:textId="77777777" w:rsidTr="0098542E">
        <w:trPr>
          <w:cantSplit/>
          <w:trHeight w:hRule="exact" w:val="46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F64F" w14:textId="77777777" w:rsidR="0063163D" w:rsidRPr="001E700E" w:rsidRDefault="0063163D" w:rsidP="00047866">
            <w:pPr>
              <w:rPr>
                <w:b/>
                <w:sz w:val="22"/>
              </w:rPr>
            </w:pPr>
            <w:r w:rsidRPr="001E700E">
              <w:rPr>
                <w:b/>
                <w:sz w:val="20"/>
              </w:rPr>
              <w:t>Nachname Mutter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E2B5" w14:textId="77777777" w:rsidR="0063163D" w:rsidRDefault="0063163D" w:rsidP="00C903EC">
            <w:pPr>
              <w:tabs>
                <w:tab w:val="left" w:pos="2198"/>
              </w:tabs>
              <w:rPr>
                <w:sz w:val="20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50176" w14:textId="77777777" w:rsidR="0063163D" w:rsidRDefault="0063163D">
            <w:pPr>
              <w:tabs>
                <w:tab w:val="left" w:pos="2243"/>
                <w:tab w:val="left" w:leader="dot" w:pos="4399"/>
              </w:tabs>
              <w:rPr>
                <w:sz w:val="22"/>
              </w:rPr>
            </w:pPr>
          </w:p>
        </w:tc>
      </w:tr>
      <w:tr w:rsidR="0063163D" w14:paraId="1547795E" w14:textId="77777777" w:rsidTr="0098542E">
        <w:trPr>
          <w:cantSplit/>
          <w:trHeight w:val="45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0DAD" w14:textId="77777777" w:rsidR="0063163D" w:rsidRPr="001E700E" w:rsidRDefault="0063163D">
            <w:pPr>
              <w:rPr>
                <w:b/>
                <w:sz w:val="20"/>
              </w:rPr>
            </w:pPr>
            <w:r w:rsidRPr="001E700E">
              <w:rPr>
                <w:b/>
                <w:sz w:val="20"/>
              </w:rPr>
              <w:t>Vorname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8C80" w14:textId="77777777" w:rsidR="0063163D" w:rsidRDefault="0063163D" w:rsidP="00C903EC">
            <w:pPr>
              <w:tabs>
                <w:tab w:val="left" w:pos="2198"/>
              </w:tabs>
              <w:rPr>
                <w:sz w:val="20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3FDE80" w14:textId="77777777" w:rsidR="0063163D" w:rsidRDefault="0063163D">
            <w:pPr>
              <w:rPr>
                <w:sz w:val="22"/>
              </w:rPr>
            </w:pPr>
          </w:p>
        </w:tc>
      </w:tr>
      <w:tr w:rsidR="0063163D" w14:paraId="27319A97" w14:textId="77777777" w:rsidTr="0098542E">
        <w:trPr>
          <w:cantSplit/>
          <w:trHeight w:hRule="exact" w:val="52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CCB5" w14:textId="77777777" w:rsidR="0063163D" w:rsidRPr="001E700E" w:rsidRDefault="0063163D">
            <w:pPr>
              <w:rPr>
                <w:b/>
                <w:sz w:val="20"/>
              </w:rPr>
            </w:pPr>
            <w:r w:rsidRPr="001E700E">
              <w:rPr>
                <w:b/>
                <w:sz w:val="20"/>
              </w:rPr>
              <w:t>Straße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397C" w14:textId="77777777" w:rsidR="0063163D" w:rsidRDefault="0063163D" w:rsidP="00C903EC">
            <w:pPr>
              <w:tabs>
                <w:tab w:val="left" w:pos="2198"/>
              </w:tabs>
              <w:rPr>
                <w:sz w:val="20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B1C17" w14:textId="77777777" w:rsidR="0063163D" w:rsidRDefault="0063163D">
            <w:pPr>
              <w:tabs>
                <w:tab w:val="left" w:pos="2198"/>
              </w:tabs>
              <w:rPr>
                <w:sz w:val="20"/>
              </w:rPr>
            </w:pPr>
          </w:p>
        </w:tc>
      </w:tr>
      <w:tr w:rsidR="0063163D" w14:paraId="38B5B3E4" w14:textId="77777777" w:rsidTr="0098542E">
        <w:trPr>
          <w:cantSplit/>
          <w:trHeight w:hRule="exact" w:val="46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4C7A" w14:textId="77777777" w:rsidR="0063163D" w:rsidRPr="001E700E" w:rsidRDefault="0063163D">
            <w:pPr>
              <w:rPr>
                <w:b/>
                <w:sz w:val="20"/>
              </w:rPr>
            </w:pPr>
            <w:r w:rsidRPr="001E700E">
              <w:rPr>
                <w:b/>
                <w:sz w:val="20"/>
              </w:rPr>
              <w:t>PLZ / Ort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B1F3" w14:textId="77777777" w:rsidR="0063163D" w:rsidRDefault="0063163D" w:rsidP="00C903EC">
            <w:pPr>
              <w:tabs>
                <w:tab w:val="left" w:pos="2198"/>
              </w:tabs>
              <w:rPr>
                <w:b/>
                <w:bCs/>
                <w:iCs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571A6" w14:textId="77777777" w:rsidR="0063163D" w:rsidRDefault="0063163D">
            <w:pPr>
              <w:tabs>
                <w:tab w:val="left" w:pos="2198"/>
              </w:tabs>
              <w:rPr>
                <w:i/>
                <w:sz w:val="18"/>
              </w:rPr>
            </w:pPr>
          </w:p>
        </w:tc>
      </w:tr>
      <w:tr w:rsidR="0063163D" w14:paraId="445E0447" w14:textId="77777777" w:rsidTr="0098542E">
        <w:trPr>
          <w:cantSplit/>
          <w:trHeight w:hRule="exact" w:val="41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F4DA" w14:textId="77777777" w:rsidR="0063163D" w:rsidRPr="001E700E" w:rsidRDefault="0063163D">
            <w:pPr>
              <w:rPr>
                <w:b/>
                <w:sz w:val="20"/>
                <w:lang w:val="it-IT"/>
              </w:rPr>
            </w:pPr>
            <w:proofErr w:type="spellStart"/>
            <w:r w:rsidRPr="001E700E">
              <w:rPr>
                <w:b/>
                <w:sz w:val="20"/>
                <w:lang w:val="it-IT"/>
              </w:rPr>
              <w:t>Telefon</w:t>
            </w:r>
            <w:proofErr w:type="spellEnd"/>
            <w:r w:rsidRPr="001E700E">
              <w:rPr>
                <w:b/>
                <w:sz w:val="20"/>
                <w:lang w:val="it-IT"/>
              </w:rPr>
              <w:t xml:space="preserve"> </w:t>
            </w:r>
            <w:proofErr w:type="spellStart"/>
            <w:r w:rsidRPr="001E700E">
              <w:rPr>
                <w:b/>
                <w:sz w:val="20"/>
                <w:lang w:val="it-IT"/>
              </w:rPr>
              <w:t>privat</w:t>
            </w:r>
            <w:proofErr w:type="spellEnd"/>
            <w:r w:rsidRPr="001E700E">
              <w:rPr>
                <w:b/>
                <w:sz w:val="20"/>
                <w:lang w:val="it-IT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2836" w14:textId="77777777" w:rsidR="0063163D" w:rsidRDefault="0063163D" w:rsidP="00C903EC">
            <w:pPr>
              <w:tabs>
                <w:tab w:val="left" w:pos="2198"/>
              </w:tabs>
              <w:rPr>
                <w:b/>
                <w:bCs/>
                <w:iCs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B715E" w14:textId="77777777" w:rsidR="0063163D" w:rsidRPr="00831117" w:rsidRDefault="0063163D" w:rsidP="00DD1763">
            <w:pPr>
              <w:tabs>
                <w:tab w:val="left" w:pos="2198"/>
              </w:tabs>
              <w:rPr>
                <w:b/>
                <w:bCs/>
                <w:sz w:val="20"/>
              </w:rPr>
            </w:pPr>
            <w:r w:rsidRPr="00831117">
              <w:rPr>
                <w:b/>
                <w:bCs/>
                <w:sz w:val="20"/>
              </w:rPr>
              <w:t>Datenschutz:</w:t>
            </w:r>
          </w:p>
          <w:p w14:paraId="48E8DD25" w14:textId="0A9AB8DB" w:rsidR="0063163D" w:rsidRPr="00923CA3" w:rsidRDefault="0063163D" w:rsidP="00DD1763">
            <w:pPr>
              <w:tabs>
                <w:tab w:val="left" w:pos="2198"/>
              </w:tabs>
              <w:rPr>
                <w:b/>
                <w:sz w:val="20"/>
              </w:rPr>
            </w:pPr>
            <w:r w:rsidRPr="00923CA3">
              <w:rPr>
                <w:sz w:val="20"/>
              </w:rPr>
              <w:t>Bitte Einwilligungserklärung und Benutzerordnung</w:t>
            </w:r>
            <w:r>
              <w:rPr>
                <w:sz w:val="20"/>
              </w:rPr>
              <w:t>en</w:t>
            </w:r>
            <w:r w:rsidRPr="00923CA3">
              <w:rPr>
                <w:sz w:val="20"/>
              </w:rPr>
              <w:t xml:space="preserve"> ausfüllen und unterschrieben beilegen.</w:t>
            </w:r>
          </w:p>
          <w:p w14:paraId="28789E8C" w14:textId="77777777" w:rsidR="0063163D" w:rsidRDefault="0063163D" w:rsidP="00F646F1">
            <w:pPr>
              <w:tabs>
                <w:tab w:val="left" w:pos="2198"/>
              </w:tabs>
              <w:rPr>
                <w:i/>
                <w:sz w:val="18"/>
              </w:rPr>
            </w:pPr>
          </w:p>
          <w:p w14:paraId="07D09E2A" w14:textId="77777777" w:rsidR="0063163D" w:rsidRDefault="0063163D" w:rsidP="00F646F1">
            <w:pPr>
              <w:tabs>
                <w:tab w:val="left" w:pos="2198"/>
              </w:tabs>
              <w:rPr>
                <w:b/>
                <w:sz w:val="20"/>
              </w:rPr>
            </w:pPr>
          </w:p>
          <w:p w14:paraId="695071FF" w14:textId="77777777" w:rsidR="0063163D" w:rsidRDefault="0063163D" w:rsidP="00F646F1">
            <w:pPr>
              <w:tabs>
                <w:tab w:val="left" w:pos="2198"/>
              </w:tabs>
              <w:rPr>
                <w:b/>
                <w:sz w:val="20"/>
              </w:rPr>
            </w:pPr>
          </w:p>
          <w:p w14:paraId="4E323212" w14:textId="77777777" w:rsidR="0063163D" w:rsidRDefault="0063163D" w:rsidP="00F646F1">
            <w:pPr>
              <w:tabs>
                <w:tab w:val="left" w:pos="2198"/>
              </w:tabs>
              <w:rPr>
                <w:b/>
                <w:sz w:val="20"/>
              </w:rPr>
            </w:pPr>
          </w:p>
          <w:p w14:paraId="00B1A8C5" w14:textId="77777777" w:rsidR="0070380A" w:rsidRDefault="0070380A" w:rsidP="00F646F1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t xml:space="preserve">Ort, </w:t>
            </w:r>
            <w:r w:rsidR="0063163D" w:rsidRPr="00923CA3">
              <w:rPr>
                <w:sz w:val="20"/>
              </w:rPr>
              <w:t xml:space="preserve">Datum: </w:t>
            </w:r>
          </w:p>
          <w:p w14:paraId="4A7433C3" w14:textId="77777777" w:rsidR="0070380A" w:rsidRDefault="0070380A" w:rsidP="00F646F1">
            <w:pPr>
              <w:tabs>
                <w:tab w:val="left" w:pos="2198"/>
              </w:tabs>
              <w:rPr>
                <w:sz w:val="20"/>
              </w:rPr>
            </w:pPr>
          </w:p>
          <w:p w14:paraId="76B7C36A" w14:textId="67E8DBFB" w:rsidR="0063163D" w:rsidRPr="00923CA3" w:rsidRDefault="0063163D" w:rsidP="00F646F1">
            <w:pPr>
              <w:tabs>
                <w:tab w:val="left" w:pos="2198"/>
              </w:tabs>
              <w:rPr>
                <w:i/>
                <w:sz w:val="20"/>
              </w:rPr>
            </w:pPr>
            <w:r w:rsidRPr="00923CA3">
              <w:rPr>
                <w:sz w:val="20"/>
              </w:rPr>
              <w:t>……………………………………………</w:t>
            </w:r>
            <w:r w:rsidR="0070380A">
              <w:rPr>
                <w:sz w:val="20"/>
              </w:rPr>
              <w:t>………….</w:t>
            </w:r>
          </w:p>
          <w:p w14:paraId="4A1116C7" w14:textId="77777777" w:rsidR="0063163D" w:rsidRDefault="0063163D" w:rsidP="00F646F1">
            <w:pPr>
              <w:tabs>
                <w:tab w:val="left" w:pos="2198"/>
              </w:tabs>
              <w:rPr>
                <w:sz w:val="20"/>
                <w:lang w:val="it-IT"/>
              </w:rPr>
            </w:pPr>
          </w:p>
          <w:p w14:paraId="0CA3B41A" w14:textId="66F2AE35" w:rsidR="0063163D" w:rsidRDefault="0063163D" w:rsidP="00F646F1">
            <w:pPr>
              <w:tabs>
                <w:tab w:val="left" w:pos="2198"/>
              </w:tabs>
              <w:rPr>
                <w:sz w:val="20"/>
                <w:lang w:val="it-IT"/>
              </w:rPr>
            </w:pPr>
          </w:p>
          <w:p w14:paraId="07121674" w14:textId="77777777" w:rsidR="0070380A" w:rsidRDefault="0070380A" w:rsidP="00F646F1">
            <w:pPr>
              <w:tabs>
                <w:tab w:val="left" w:pos="2198"/>
              </w:tabs>
              <w:rPr>
                <w:sz w:val="20"/>
                <w:lang w:val="it-IT"/>
              </w:rPr>
            </w:pPr>
          </w:p>
          <w:p w14:paraId="7F40FAD2" w14:textId="77777777" w:rsidR="0063163D" w:rsidRDefault="0063163D" w:rsidP="00F646F1">
            <w:pPr>
              <w:tabs>
                <w:tab w:val="left" w:pos="2198"/>
              </w:tabs>
              <w:rPr>
                <w:sz w:val="20"/>
                <w:lang w:val="it-IT"/>
              </w:rPr>
            </w:pPr>
          </w:p>
          <w:p w14:paraId="7AE33F06" w14:textId="77777777" w:rsidR="0063163D" w:rsidRDefault="0063163D" w:rsidP="00F646F1">
            <w:pPr>
              <w:tabs>
                <w:tab w:val="left" w:pos="2198"/>
              </w:tabs>
              <w:rPr>
                <w:b/>
                <w:sz w:val="22"/>
              </w:rPr>
            </w:pPr>
            <w:r>
              <w:rPr>
                <w:sz w:val="20"/>
                <w:lang w:val="it-IT"/>
              </w:rPr>
              <w:t>……………………………………………………….</w:t>
            </w:r>
          </w:p>
          <w:p w14:paraId="23A37026" w14:textId="77777777" w:rsidR="0070380A" w:rsidRDefault="0070380A" w:rsidP="00F646F1">
            <w:pPr>
              <w:tabs>
                <w:tab w:val="left" w:pos="2198"/>
              </w:tabs>
              <w:rPr>
                <w:sz w:val="20"/>
              </w:rPr>
            </w:pPr>
          </w:p>
          <w:p w14:paraId="63ACDB76" w14:textId="77777777" w:rsidR="0070380A" w:rsidRDefault="0070380A" w:rsidP="00F646F1">
            <w:pPr>
              <w:tabs>
                <w:tab w:val="left" w:pos="2198"/>
              </w:tabs>
              <w:rPr>
                <w:sz w:val="20"/>
              </w:rPr>
            </w:pPr>
          </w:p>
          <w:p w14:paraId="4468BA52" w14:textId="77777777" w:rsidR="0070380A" w:rsidRDefault="0070380A" w:rsidP="00F646F1">
            <w:pPr>
              <w:tabs>
                <w:tab w:val="left" w:pos="2198"/>
              </w:tabs>
              <w:rPr>
                <w:sz w:val="20"/>
              </w:rPr>
            </w:pPr>
          </w:p>
          <w:p w14:paraId="04C017EA" w14:textId="77777777" w:rsidR="0070380A" w:rsidRDefault="0070380A" w:rsidP="0070380A">
            <w:pPr>
              <w:tabs>
                <w:tab w:val="left" w:pos="2198"/>
              </w:tabs>
              <w:rPr>
                <w:b/>
                <w:sz w:val="22"/>
              </w:rPr>
            </w:pPr>
            <w:r>
              <w:rPr>
                <w:sz w:val="20"/>
                <w:lang w:val="it-IT"/>
              </w:rPr>
              <w:t>……………………………………………………….</w:t>
            </w:r>
          </w:p>
          <w:p w14:paraId="7BBFB643" w14:textId="77777777" w:rsidR="0070380A" w:rsidRDefault="0070380A" w:rsidP="00F646F1">
            <w:pPr>
              <w:tabs>
                <w:tab w:val="left" w:pos="2198"/>
              </w:tabs>
              <w:rPr>
                <w:sz w:val="20"/>
              </w:rPr>
            </w:pPr>
          </w:p>
          <w:p w14:paraId="7AF5C961" w14:textId="3B12038F" w:rsidR="0063163D" w:rsidRDefault="0063163D" w:rsidP="00F646F1">
            <w:pPr>
              <w:tabs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23CA3">
              <w:rPr>
                <w:sz w:val="20"/>
              </w:rPr>
              <w:t>Unterschrift Erziehungsberechtigte(r)</w:t>
            </w:r>
          </w:p>
          <w:p w14:paraId="3D1F4ADC" w14:textId="77777777" w:rsidR="0070380A" w:rsidRPr="00154FA4" w:rsidRDefault="0070380A" w:rsidP="00F646F1">
            <w:pPr>
              <w:tabs>
                <w:tab w:val="left" w:pos="2198"/>
              </w:tabs>
              <w:rPr>
                <w:sz w:val="20"/>
              </w:rPr>
            </w:pPr>
          </w:p>
          <w:p w14:paraId="423B8659" w14:textId="77777777" w:rsidR="0063163D" w:rsidRDefault="0063163D" w:rsidP="00F646F1">
            <w:pPr>
              <w:tabs>
                <w:tab w:val="left" w:pos="2198"/>
              </w:tabs>
              <w:rPr>
                <w:i/>
                <w:sz w:val="18"/>
              </w:rPr>
            </w:pPr>
          </w:p>
          <w:p w14:paraId="009DE4C5" w14:textId="77777777" w:rsidR="0063163D" w:rsidRDefault="0063163D" w:rsidP="00F646F1">
            <w:pPr>
              <w:tabs>
                <w:tab w:val="left" w:pos="2198"/>
              </w:tabs>
              <w:rPr>
                <w:sz w:val="20"/>
                <w:lang w:val="it-IT"/>
              </w:rPr>
            </w:pPr>
          </w:p>
        </w:tc>
      </w:tr>
      <w:tr w:rsidR="0063163D" w14:paraId="445B7728" w14:textId="77777777" w:rsidTr="0098542E">
        <w:trPr>
          <w:cantSplit/>
          <w:trHeight w:val="28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DFCC" w14:textId="77777777" w:rsidR="0063163D" w:rsidRDefault="0063163D" w:rsidP="00C06DF0">
            <w:pPr>
              <w:rPr>
                <w:b/>
                <w:sz w:val="20"/>
                <w:lang w:val="it-IT"/>
              </w:rPr>
            </w:pPr>
            <w:proofErr w:type="spellStart"/>
            <w:r w:rsidRPr="001E700E">
              <w:rPr>
                <w:b/>
                <w:sz w:val="20"/>
                <w:lang w:val="it-IT"/>
              </w:rPr>
              <w:t>Mobiltelefon</w:t>
            </w:r>
            <w:proofErr w:type="spellEnd"/>
          </w:p>
          <w:p w14:paraId="7F548FC3" w14:textId="77777777" w:rsidR="0063163D" w:rsidRPr="001E700E" w:rsidRDefault="0063163D" w:rsidP="00544080">
            <w:pPr>
              <w:rPr>
                <w:b/>
                <w:sz w:val="20"/>
                <w:lang w:val="it-IT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394D" w14:textId="77777777" w:rsidR="0063163D" w:rsidRDefault="0063163D" w:rsidP="00C903EC">
            <w:pPr>
              <w:tabs>
                <w:tab w:val="left" w:pos="2198"/>
              </w:tabs>
              <w:rPr>
                <w:i/>
                <w:sz w:val="18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3CC7" w14:textId="77777777" w:rsidR="0063163D" w:rsidRDefault="0063163D" w:rsidP="006B49C2">
            <w:pPr>
              <w:tabs>
                <w:tab w:val="left" w:pos="2198"/>
              </w:tabs>
              <w:rPr>
                <w:sz w:val="20"/>
              </w:rPr>
            </w:pPr>
          </w:p>
        </w:tc>
      </w:tr>
      <w:tr w:rsidR="0063163D" w14:paraId="2B6C20A9" w14:textId="77777777" w:rsidTr="0098542E">
        <w:trPr>
          <w:cantSplit/>
          <w:trHeight w:val="24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23B5" w14:textId="09633C4C" w:rsidR="0063163D" w:rsidRPr="001E700E" w:rsidRDefault="0063163D">
            <w:pPr>
              <w:rPr>
                <w:b/>
                <w:sz w:val="20"/>
              </w:rPr>
            </w:pPr>
            <w:r>
              <w:rPr>
                <w:b/>
                <w:sz w:val="20"/>
                <w:lang w:val="it-IT"/>
              </w:rPr>
              <w:t>E-Mail: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98FE" w14:textId="77777777" w:rsidR="0063163D" w:rsidRDefault="0063163D" w:rsidP="00666763">
            <w:pPr>
              <w:tabs>
                <w:tab w:val="left" w:pos="2198"/>
              </w:tabs>
              <w:spacing w:line="276" w:lineRule="auto"/>
              <w:rPr>
                <w:sz w:val="3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11A2" w14:textId="77777777" w:rsidR="0063163D" w:rsidRDefault="0063163D" w:rsidP="006B49C2">
            <w:pPr>
              <w:tabs>
                <w:tab w:val="left" w:pos="2198"/>
              </w:tabs>
              <w:rPr>
                <w:sz w:val="20"/>
              </w:rPr>
            </w:pPr>
          </w:p>
        </w:tc>
      </w:tr>
      <w:tr w:rsidR="0063163D" w14:paraId="62B7BE31" w14:textId="77777777" w:rsidTr="0098542E">
        <w:trPr>
          <w:cantSplit/>
          <w:trHeight w:hRule="exact" w:val="90"/>
        </w:trPr>
        <w:tc>
          <w:tcPr>
            <w:tcW w:w="6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BEB2" w14:textId="77777777" w:rsidR="0063163D" w:rsidRPr="00B85163" w:rsidRDefault="0063163D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BF9A18E" w14:textId="77777777" w:rsidR="0063163D" w:rsidRDefault="0063163D" w:rsidP="006B49C2">
            <w:pPr>
              <w:tabs>
                <w:tab w:val="left" w:pos="2198"/>
              </w:tabs>
              <w:rPr>
                <w:b/>
                <w:bCs/>
                <w:iCs/>
              </w:rPr>
            </w:pPr>
          </w:p>
        </w:tc>
      </w:tr>
      <w:tr w:rsidR="0063163D" w14:paraId="52CB8558" w14:textId="77777777" w:rsidTr="0098542E">
        <w:trPr>
          <w:cantSplit/>
          <w:trHeight w:hRule="exact" w:val="32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683" w14:textId="77777777" w:rsidR="0063163D" w:rsidRPr="00B85163" w:rsidRDefault="0063163D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8"/>
              </w:rPr>
              <w:t>Telefon im Notfall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EE4A" w14:textId="77777777" w:rsidR="0063163D" w:rsidRDefault="0063163D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0EBAAF7" w14:textId="6F78F81A" w:rsidR="001D17A3" w:rsidRPr="00B85163" w:rsidRDefault="001D17A3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BB98" w14:textId="77777777" w:rsidR="0063163D" w:rsidRDefault="0063163D" w:rsidP="006B49C2">
            <w:pPr>
              <w:tabs>
                <w:tab w:val="left" w:pos="2198"/>
              </w:tabs>
              <w:rPr>
                <w:b/>
                <w:bCs/>
                <w:iCs/>
              </w:rPr>
            </w:pPr>
          </w:p>
        </w:tc>
      </w:tr>
      <w:tr w:rsidR="0063163D" w14:paraId="156EF6E7" w14:textId="77777777" w:rsidTr="0098542E">
        <w:trPr>
          <w:cantSplit/>
          <w:trHeight w:hRule="exact" w:val="408"/>
        </w:trPr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4C7539D" w14:textId="77777777" w:rsidR="0063163D" w:rsidRDefault="0063163D" w:rsidP="00C8789C">
            <w:pPr>
              <w:tabs>
                <w:tab w:val="left" w:pos="2198"/>
              </w:tabs>
              <w:rPr>
                <w:sz w:val="34"/>
              </w:rPr>
            </w:pPr>
            <w:r w:rsidRPr="00B85163"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Erziehungsberechtigter </w:t>
            </w:r>
            <w:r w:rsidRPr="00B85163"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B8516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F9549" w14:textId="77777777" w:rsidR="0063163D" w:rsidRPr="007433BF" w:rsidRDefault="0063163D" w:rsidP="006B49C2">
            <w:pPr>
              <w:tabs>
                <w:tab w:val="left" w:pos="2198"/>
              </w:tabs>
              <w:rPr>
                <w:b/>
                <w:i/>
                <w:sz w:val="20"/>
              </w:rPr>
            </w:pPr>
          </w:p>
        </w:tc>
      </w:tr>
      <w:tr w:rsidR="0063163D" w14:paraId="76D607A1" w14:textId="77777777" w:rsidTr="0098542E">
        <w:trPr>
          <w:cantSplit/>
          <w:trHeight w:hRule="exact" w:val="42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62D" w14:textId="77777777" w:rsidR="0063163D" w:rsidRPr="001E700E" w:rsidRDefault="0063163D" w:rsidP="00666763">
            <w:pPr>
              <w:spacing w:line="276" w:lineRule="auto"/>
              <w:rPr>
                <w:b/>
                <w:sz w:val="20"/>
              </w:rPr>
            </w:pPr>
            <w:r w:rsidRPr="001E700E">
              <w:rPr>
                <w:b/>
                <w:sz w:val="20"/>
              </w:rPr>
              <w:t>Nachname Vater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F745" w14:textId="77777777" w:rsidR="0063163D" w:rsidRDefault="0063163D" w:rsidP="00666763">
            <w:pPr>
              <w:tabs>
                <w:tab w:val="left" w:pos="2198"/>
              </w:tabs>
              <w:spacing w:line="276" w:lineRule="auto"/>
              <w:rPr>
                <w:sz w:val="3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F3A0" w14:textId="77777777" w:rsidR="0063163D" w:rsidRDefault="0063163D" w:rsidP="006B49C2">
            <w:pPr>
              <w:tabs>
                <w:tab w:val="left" w:pos="2198"/>
              </w:tabs>
              <w:rPr>
                <w:iCs/>
                <w:sz w:val="18"/>
              </w:rPr>
            </w:pPr>
          </w:p>
        </w:tc>
      </w:tr>
      <w:tr w:rsidR="0063163D" w14:paraId="1E40A627" w14:textId="77777777" w:rsidTr="0098542E">
        <w:trPr>
          <w:cantSplit/>
          <w:trHeight w:hRule="exact" w:val="33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A8C6" w14:textId="77777777" w:rsidR="0063163D" w:rsidRPr="001E700E" w:rsidRDefault="0063163D" w:rsidP="00666763">
            <w:pPr>
              <w:spacing w:line="276" w:lineRule="auto"/>
              <w:rPr>
                <w:b/>
                <w:sz w:val="20"/>
              </w:rPr>
            </w:pPr>
            <w:r w:rsidRPr="001E700E">
              <w:rPr>
                <w:b/>
                <w:sz w:val="20"/>
              </w:rPr>
              <w:t>Vorname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5C05" w14:textId="77777777" w:rsidR="0063163D" w:rsidRDefault="0063163D" w:rsidP="00666763">
            <w:pPr>
              <w:tabs>
                <w:tab w:val="left" w:pos="2198"/>
              </w:tabs>
              <w:spacing w:line="276" w:lineRule="auto"/>
              <w:rPr>
                <w:sz w:val="3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8E61C" w14:textId="77777777" w:rsidR="0063163D" w:rsidRDefault="0063163D" w:rsidP="006B49C2">
            <w:pPr>
              <w:tabs>
                <w:tab w:val="left" w:pos="2198"/>
              </w:tabs>
              <w:rPr>
                <w:i/>
                <w:sz w:val="18"/>
              </w:rPr>
            </w:pPr>
          </w:p>
        </w:tc>
      </w:tr>
      <w:tr w:rsidR="0063163D" w14:paraId="0CB189EE" w14:textId="77777777" w:rsidTr="0098542E">
        <w:trPr>
          <w:cantSplit/>
          <w:trHeight w:hRule="exact" w:val="42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E1D0" w14:textId="77777777" w:rsidR="0063163D" w:rsidRPr="001E700E" w:rsidRDefault="0063163D" w:rsidP="00666763">
            <w:pPr>
              <w:spacing w:line="276" w:lineRule="auto"/>
              <w:rPr>
                <w:b/>
                <w:sz w:val="20"/>
              </w:rPr>
            </w:pPr>
            <w:r w:rsidRPr="001E700E">
              <w:rPr>
                <w:b/>
                <w:sz w:val="20"/>
              </w:rPr>
              <w:t>Straße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B285" w14:textId="77777777" w:rsidR="0063163D" w:rsidRDefault="0063163D" w:rsidP="00666763">
            <w:pPr>
              <w:tabs>
                <w:tab w:val="left" w:pos="2198"/>
              </w:tabs>
              <w:spacing w:line="276" w:lineRule="auto"/>
              <w:rPr>
                <w:sz w:val="3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65683" w14:textId="77777777" w:rsidR="0063163D" w:rsidRPr="00661D9D" w:rsidRDefault="0063163D" w:rsidP="006B49C2">
            <w:pPr>
              <w:tabs>
                <w:tab w:val="left" w:pos="2198"/>
              </w:tabs>
              <w:rPr>
                <w:b/>
                <w:i/>
                <w:sz w:val="18"/>
              </w:rPr>
            </w:pPr>
          </w:p>
        </w:tc>
      </w:tr>
      <w:tr w:rsidR="0063163D" w14:paraId="4972938F" w14:textId="77777777" w:rsidTr="0098542E">
        <w:trPr>
          <w:cantSplit/>
          <w:trHeight w:hRule="exact" w:val="33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14A1" w14:textId="77777777" w:rsidR="0063163D" w:rsidRPr="001E700E" w:rsidRDefault="0063163D" w:rsidP="00666763">
            <w:pPr>
              <w:spacing w:line="276" w:lineRule="auto"/>
              <w:rPr>
                <w:b/>
                <w:sz w:val="20"/>
              </w:rPr>
            </w:pPr>
            <w:r w:rsidRPr="001E700E">
              <w:rPr>
                <w:b/>
                <w:sz w:val="20"/>
              </w:rPr>
              <w:t>PLZ / Ort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1B8F" w14:textId="77777777" w:rsidR="0063163D" w:rsidRDefault="0063163D" w:rsidP="00666763">
            <w:pPr>
              <w:spacing w:line="276" w:lineRule="auto"/>
              <w:rPr>
                <w:sz w:val="22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2A32" w14:textId="77777777" w:rsidR="0063163D" w:rsidRDefault="0063163D" w:rsidP="006B49C2">
            <w:pPr>
              <w:tabs>
                <w:tab w:val="left" w:pos="2198"/>
              </w:tabs>
              <w:rPr>
                <w:iCs/>
                <w:sz w:val="18"/>
              </w:rPr>
            </w:pPr>
          </w:p>
        </w:tc>
      </w:tr>
      <w:tr w:rsidR="0063163D" w14:paraId="517216EE" w14:textId="77777777" w:rsidTr="0098542E">
        <w:trPr>
          <w:cantSplit/>
          <w:trHeight w:hRule="exact" w:val="3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B528" w14:textId="77777777" w:rsidR="0063163D" w:rsidRPr="001E700E" w:rsidRDefault="0063163D" w:rsidP="00666763">
            <w:pPr>
              <w:spacing w:line="276" w:lineRule="auto"/>
              <w:rPr>
                <w:b/>
                <w:sz w:val="20"/>
              </w:rPr>
            </w:pPr>
            <w:r w:rsidRPr="001E700E">
              <w:rPr>
                <w:b/>
                <w:sz w:val="20"/>
              </w:rPr>
              <w:t>Telefon privat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A20F" w14:textId="77777777" w:rsidR="0063163D" w:rsidRDefault="0063163D" w:rsidP="00666763">
            <w:pPr>
              <w:tabs>
                <w:tab w:val="left" w:pos="2198"/>
              </w:tabs>
              <w:spacing w:line="276" w:lineRule="auto"/>
              <w:rPr>
                <w:sz w:val="3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B142F" w14:textId="77777777" w:rsidR="0063163D" w:rsidRDefault="0063163D" w:rsidP="006B49C2">
            <w:pPr>
              <w:tabs>
                <w:tab w:val="left" w:pos="2198"/>
              </w:tabs>
              <w:rPr>
                <w:i/>
                <w:sz w:val="18"/>
              </w:rPr>
            </w:pPr>
          </w:p>
        </w:tc>
      </w:tr>
      <w:tr w:rsidR="0063163D" w14:paraId="7344F417" w14:textId="77777777" w:rsidTr="0098542E">
        <w:trPr>
          <w:cantSplit/>
          <w:trHeight w:hRule="exact" w:val="3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89B8" w14:textId="77777777" w:rsidR="0063163D" w:rsidRDefault="0063163D" w:rsidP="00544080">
            <w:pPr>
              <w:rPr>
                <w:b/>
                <w:sz w:val="20"/>
                <w:lang w:val="it-IT"/>
              </w:rPr>
            </w:pPr>
            <w:proofErr w:type="spellStart"/>
            <w:r w:rsidRPr="001E700E">
              <w:rPr>
                <w:b/>
                <w:sz w:val="20"/>
                <w:lang w:val="it-IT"/>
              </w:rPr>
              <w:t>Mobiltelefon</w:t>
            </w:r>
            <w:proofErr w:type="spellEnd"/>
          </w:p>
          <w:p w14:paraId="473E28D7" w14:textId="77777777" w:rsidR="0063163D" w:rsidRPr="001E700E" w:rsidRDefault="0063163D" w:rsidP="00544080">
            <w:pPr>
              <w:rPr>
                <w:b/>
                <w:sz w:val="20"/>
                <w:lang w:val="it-IT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A782" w14:textId="77777777" w:rsidR="0063163D" w:rsidRDefault="0063163D" w:rsidP="00544080">
            <w:pPr>
              <w:tabs>
                <w:tab w:val="left" w:pos="2198"/>
              </w:tabs>
              <w:rPr>
                <w:i/>
                <w:sz w:val="18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F32D" w14:textId="77777777" w:rsidR="0063163D" w:rsidRDefault="0063163D" w:rsidP="006B49C2">
            <w:pPr>
              <w:tabs>
                <w:tab w:val="left" w:pos="2198"/>
              </w:tabs>
              <w:rPr>
                <w:iCs/>
                <w:sz w:val="18"/>
              </w:rPr>
            </w:pPr>
          </w:p>
        </w:tc>
      </w:tr>
      <w:tr w:rsidR="0063163D" w14:paraId="78B1B33A" w14:textId="77777777" w:rsidTr="0098542E">
        <w:trPr>
          <w:cantSplit/>
          <w:trHeight w:hRule="exact"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0207" w14:textId="079CC6BD" w:rsidR="0063163D" w:rsidRDefault="0063163D" w:rsidP="00544080">
            <w:pPr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E-Mail:</w:t>
            </w:r>
          </w:p>
          <w:p w14:paraId="533BA121" w14:textId="77777777" w:rsidR="0063163D" w:rsidRDefault="0063163D" w:rsidP="00544080">
            <w:pPr>
              <w:rPr>
                <w:b/>
                <w:sz w:val="20"/>
                <w:lang w:val="it-IT"/>
              </w:rPr>
            </w:pPr>
          </w:p>
          <w:p w14:paraId="31A15FFB" w14:textId="77777777" w:rsidR="0063163D" w:rsidRPr="001E700E" w:rsidRDefault="0063163D" w:rsidP="00544080">
            <w:pPr>
              <w:rPr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F6BB" w14:textId="77777777" w:rsidR="0063163D" w:rsidRDefault="0063163D" w:rsidP="00544080">
            <w:pPr>
              <w:tabs>
                <w:tab w:val="left" w:pos="2198"/>
              </w:tabs>
              <w:spacing w:line="276" w:lineRule="auto"/>
              <w:rPr>
                <w:sz w:val="34"/>
              </w:rPr>
            </w:pPr>
          </w:p>
          <w:p w14:paraId="75650F8A" w14:textId="77777777" w:rsidR="0063163D" w:rsidRDefault="0063163D" w:rsidP="00544080">
            <w:pPr>
              <w:tabs>
                <w:tab w:val="left" w:pos="2198"/>
              </w:tabs>
              <w:spacing w:line="276" w:lineRule="auto"/>
              <w:rPr>
                <w:sz w:val="34"/>
              </w:rPr>
            </w:pPr>
          </w:p>
          <w:p w14:paraId="41121665" w14:textId="77777777" w:rsidR="0063163D" w:rsidRDefault="0063163D" w:rsidP="00544080">
            <w:pPr>
              <w:tabs>
                <w:tab w:val="left" w:pos="2198"/>
              </w:tabs>
              <w:spacing w:line="276" w:lineRule="auto"/>
              <w:rPr>
                <w:sz w:val="3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204DE" w14:textId="77777777" w:rsidR="0063163D" w:rsidRDefault="0063163D" w:rsidP="006B49C2">
            <w:pPr>
              <w:tabs>
                <w:tab w:val="left" w:pos="2198"/>
              </w:tabs>
              <w:rPr>
                <w:i/>
                <w:sz w:val="18"/>
              </w:rPr>
            </w:pPr>
          </w:p>
        </w:tc>
      </w:tr>
      <w:tr w:rsidR="0063163D" w14:paraId="142DC153" w14:textId="77777777" w:rsidTr="0098542E">
        <w:trPr>
          <w:cantSplit/>
          <w:trHeight w:hRule="exact" w:val="42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BE91" w14:textId="77777777" w:rsidR="0063163D" w:rsidRDefault="0063163D" w:rsidP="00544080">
            <w:pPr>
              <w:rPr>
                <w:b/>
                <w:sz w:val="20"/>
                <w:lang w:val="it-IT"/>
              </w:rPr>
            </w:pPr>
            <w:proofErr w:type="spellStart"/>
            <w:r>
              <w:rPr>
                <w:b/>
                <w:sz w:val="20"/>
                <w:lang w:val="it-IT"/>
              </w:rPr>
              <w:t>Telefon</w:t>
            </w:r>
            <w:proofErr w:type="spellEnd"/>
            <w:r>
              <w:rPr>
                <w:b/>
                <w:sz w:val="20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lang w:val="it-IT"/>
              </w:rPr>
              <w:t>im</w:t>
            </w:r>
            <w:proofErr w:type="spellEnd"/>
            <w:r>
              <w:rPr>
                <w:b/>
                <w:sz w:val="20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lang w:val="it-IT"/>
              </w:rPr>
              <w:t>Notfall</w:t>
            </w:r>
            <w:proofErr w:type="spellEnd"/>
          </w:p>
          <w:p w14:paraId="2CDC9C51" w14:textId="77777777" w:rsidR="0063163D" w:rsidRDefault="0063163D" w:rsidP="00544080">
            <w:pPr>
              <w:rPr>
                <w:b/>
                <w:sz w:val="20"/>
                <w:lang w:val="it-IT"/>
              </w:rPr>
            </w:pPr>
          </w:p>
          <w:p w14:paraId="26658886" w14:textId="77777777" w:rsidR="0063163D" w:rsidRDefault="0063163D" w:rsidP="00544080">
            <w:pPr>
              <w:rPr>
                <w:b/>
                <w:sz w:val="20"/>
                <w:lang w:val="it-IT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3FE5" w14:textId="77777777" w:rsidR="0063163D" w:rsidRDefault="0063163D" w:rsidP="00544080">
            <w:pPr>
              <w:tabs>
                <w:tab w:val="left" w:pos="2198"/>
              </w:tabs>
              <w:spacing w:line="276" w:lineRule="auto"/>
              <w:rPr>
                <w:sz w:val="3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E50B" w14:textId="77777777" w:rsidR="0063163D" w:rsidRDefault="0063163D" w:rsidP="006B49C2">
            <w:pPr>
              <w:tabs>
                <w:tab w:val="left" w:pos="2198"/>
              </w:tabs>
              <w:rPr>
                <w:i/>
                <w:sz w:val="18"/>
              </w:rPr>
            </w:pPr>
          </w:p>
        </w:tc>
      </w:tr>
    </w:tbl>
    <w:p w14:paraId="3A5E36F7" w14:textId="77777777" w:rsidR="00A16B43" w:rsidRDefault="00A16B43" w:rsidP="004444BA">
      <w:pPr>
        <w:rPr>
          <w:sz w:val="16"/>
        </w:rPr>
      </w:pPr>
    </w:p>
    <w:sectPr w:rsidR="00A16B43" w:rsidSect="00E22037">
      <w:pgSz w:w="11906" w:h="16838" w:code="9"/>
      <w:pgMar w:top="397" w:right="567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F0"/>
    <w:rsid w:val="00002747"/>
    <w:rsid w:val="00003D72"/>
    <w:rsid w:val="00012708"/>
    <w:rsid w:val="00047866"/>
    <w:rsid w:val="00060FEE"/>
    <w:rsid w:val="000B0FBC"/>
    <w:rsid w:val="000B50EE"/>
    <w:rsid w:val="000F3BB9"/>
    <w:rsid w:val="00125F43"/>
    <w:rsid w:val="00154FA4"/>
    <w:rsid w:val="001555BD"/>
    <w:rsid w:val="001625A4"/>
    <w:rsid w:val="00180897"/>
    <w:rsid w:val="0019322A"/>
    <w:rsid w:val="001D17A3"/>
    <w:rsid w:val="001D3A30"/>
    <w:rsid w:val="001E16B5"/>
    <w:rsid w:val="001E700E"/>
    <w:rsid w:val="002247BC"/>
    <w:rsid w:val="00276052"/>
    <w:rsid w:val="00282431"/>
    <w:rsid w:val="00284FF0"/>
    <w:rsid w:val="002B6870"/>
    <w:rsid w:val="002D48C2"/>
    <w:rsid w:val="00307431"/>
    <w:rsid w:val="003176B2"/>
    <w:rsid w:val="00333D9E"/>
    <w:rsid w:val="003354B0"/>
    <w:rsid w:val="0033770D"/>
    <w:rsid w:val="00354DEE"/>
    <w:rsid w:val="003800E1"/>
    <w:rsid w:val="003960DD"/>
    <w:rsid w:val="003F3283"/>
    <w:rsid w:val="00412B33"/>
    <w:rsid w:val="004378D1"/>
    <w:rsid w:val="004444BA"/>
    <w:rsid w:val="00461417"/>
    <w:rsid w:val="0047675D"/>
    <w:rsid w:val="004846D2"/>
    <w:rsid w:val="0049310F"/>
    <w:rsid w:val="004B14DE"/>
    <w:rsid w:val="004D308C"/>
    <w:rsid w:val="004E5E85"/>
    <w:rsid w:val="005000F0"/>
    <w:rsid w:val="00517A57"/>
    <w:rsid w:val="0052596F"/>
    <w:rsid w:val="005306A9"/>
    <w:rsid w:val="00544080"/>
    <w:rsid w:val="00562228"/>
    <w:rsid w:val="00566F09"/>
    <w:rsid w:val="005815CA"/>
    <w:rsid w:val="00584AAF"/>
    <w:rsid w:val="00591ABA"/>
    <w:rsid w:val="005B1D90"/>
    <w:rsid w:val="005C58BF"/>
    <w:rsid w:val="005E0360"/>
    <w:rsid w:val="005E4CA7"/>
    <w:rsid w:val="0063163D"/>
    <w:rsid w:val="00646B7D"/>
    <w:rsid w:val="0065050E"/>
    <w:rsid w:val="00660D21"/>
    <w:rsid w:val="00661D9D"/>
    <w:rsid w:val="00666763"/>
    <w:rsid w:val="006B49C2"/>
    <w:rsid w:val="006C4E46"/>
    <w:rsid w:val="006C7A5B"/>
    <w:rsid w:val="0070380A"/>
    <w:rsid w:val="007433BF"/>
    <w:rsid w:val="0078117B"/>
    <w:rsid w:val="00786683"/>
    <w:rsid w:val="007909E1"/>
    <w:rsid w:val="007B5410"/>
    <w:rsid w:val="007B60BF"/>
    <w:rsid w:val="007C749E"/>
    <w:rsid w:val="007D7834"/>
    <w:rsid w:val="00831117"/>
    <w:rsid w:val="00840D8D"/>
    <w:rsid w:val="008606A3"/>
    <w:rsid w:val="00877C39"/>
    <w:rsid w:val="00895199"/>
    <w:rsid w:val="008B5684"/>
    <w:rsid w:val="008C7C4B"/>
    <w:rsid w:val="00911A2B"/>
    <w:rsid w:val="00923617"/>
    <w:rsid w:val="00923CA3"/>
    <w:rsid w:val="00942FB7"/>
    <w:rsid w:val="00944774"/>
    <w:rsid w:val="00957E34"/>
    <w:rsid w:val="0096036D"/>
    <w:rsid w:val="009637A5"/>
    <w:rsid w:val="0098542E"/>
    <w:rsid w:val="009929F4"/>
    <w:rsid w:val="009B2928"/>
    <w:rsid w:val="009B38E1"/>
    <w:rsid w:val="009C44E2"/>
    <w:rsid w:val="009E6F1B"/>
    <w:rsid w:val="00A040FA"/>
    <w:rsid w:val="00A16B43"/>
    <w:rsid w:val="00A241CE"/>
    <w:rsid w:val="00A26E0E"/>
    <w:rsid w:val="00A847D6"/>
    <w:rsid w:val="00A91B86"/>
    <w:rsid w:val="00A93B60"/>
    <w:rsid w:val="00B1223F"/>
    <w:rsid w:val="00B301BE"/>
    <w:rsid w:val="00B446A1"/>
    <w:rsid w:val="00B53AC0"/>
    <w:rsid w:val="00B64B5D"/>
    <w:rsid w:val="00B76B3E"/>
    <w:rsid w:val="00B85163"/>
    <w:rsid w:val="00B93BE8"/>
    <w:rsid w:val="00BC0AC0"/>
    <w:rsid w:val="00BD6EC2"/>
    <w:rsid w:val="00BE4E78"/>
    <w:rsid w:val="00C0528B"/>
    <w:rsid w:val="00C06DF0"/>
    <w:rsid w:val="00C35A0F"/>
    <w:rsid w:val="00C46145"/>
    <w:rsid w:val="00C8789C"/>
    <w:rsid w:val="00C903EC"/>
    <w:rsid w:val="00C908A9"/>
    <w:rsid w:val="00C94E98"/>
    <w:rsid w:val="00CB7456"/>
    <w:rsid w:val="00CE3E11"/>
    <w:rsid w:val="00D05570"/>
    <w:rsid w:val="00D509DB"/>
    <w:rsid w:val="00DD1763"/>
    <w:rsid w:val="00DD4BA6"/>
    <w:rsid w:val="00DE1A5C"/>
    <w:rsid w:val="00DF3B3F"/>
    <w:rsid w:val="00E22037"/>
    <w:rsid w:val="00E35BA6"/>
    <w:rsid w:val="00E74721"/>
    <w:rsid w:val="00EA1226"/>
    <w:rsid w:val="00EA640C"/>
    <w:rsid w:val="00EA7DB3"/>
    <w:rsid w:val="00ED41A6"/>
    <w:rsid w:val="00EE3F99"/>
    <w:rsid w:val="00EE5041"/>
    <w:rsid w:val="00EF13F5"/>
    <w:rsid w:val="00F05B62"/>
    <w:rsid w:val="00F646F1"/>
    <w:rsid w:val="00F65DEA"/>
    <w:rsid w:val="00F72F9E"/>
    <w:rsid w:val="00FC0CE5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A540B"/>
  <w15:chartTrackingRefBased/>
  <w15:docId w15:val="{830BE82F-5CB1-4B48-BBD4-1CE1D6CC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58"/>
        <w:tab w:val="left" w:pos="1551"/>
      </w:tabs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198"/>
      </w:tabs>
      <w:outlineLvl w:val="4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i/>
      <w:sz w:val="16"/>
    </w:rPr>
  </w:style>
  <w:style w:type="paragraph" w:styleId="Textkrper2">
    <w:name w:val="Body Text 2"/>
    <w:basedOn w:val="Standard"/>
    <w:link w:val="Textkrper2Zchn"/>
    <w:semiHidden/>
    <w:rPr>
      <w:sz w:val="20"/>
    </w:rPr>
  </w:style>
  <w:style w:type="paragraph" w:styleId="Textkrper3">
    <w:name w:val="Body Text 3"/>
    <w:basedOn w:val="Standard"/>
    <w:link w:val="Textkrper3Zchn"/>
    <w:semiHidden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FE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FEE"/>
    <w:rPr>
      <w:rFonts w:ascii="Tahoma" w:hAnsi="Tahoma" w:cs="Tahoma"/>
      <w:sz w:val="16"/>
      <w:szCs w:val="16"/>
    </w:rPr>
  </w:style>
  <w:style w:type="character" w:customStyle="1" w:styleId="Textkrper3Zchn">
    <w:name w:val="Textkörper 3 Zchn"/>
    <w:link w:val="Textkrper3"/>
    <w:semiHidden/>
    <w:rsid w:val="00B446A1"/>
    <w:rPr>
      <w:rFonts w:ascii="Arial" w:hAnsi="Arial"/>
      <w:sz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4D308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~1\rt514824\LOKALE~1\Temp\1a\notes5022F7\~6957699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CD1C-5296-48BF-BBFA-8EDCD685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M:\DOKUME~1\rt514824\LOKALE~1\Temp\1a\notes5022F7\~6957699.dot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SCHÜLER-ANMELDUNG in Klasse 5</vt:lpstr>
    </vt:vector>
  </TitlesOfParts>
  <Company>Stadt Reutlingen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SCHÜLER-ANMELDUNG in Klasse 5</dc:title>
  <dc:subject/>
  <dc:creator>rt514824</dc:creator>
  <cp:keywords/>
  <cp:lastModifiedBy>Eva Körtvelyesiova</cp:lastModifiedBy>
  <cp:revision>12</cp:revision>
  <cp:lastPrinted>2020-02-13T14:17:00Z</cp:lastPrinted>
  <dcterms:created xsi:type="dcterms:W3CDTF">2024-04-05T15:17:00Z</dcterms:created>
  <dcterms:modified xsi:type="dcterms:W3CDTF">2024-04-05T16:08:00Z</dcterms:modified>
</cp:coreProperties>
</file>